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BF" w:rsidRPr="00D1122D" w:rsidRDefault="001635BF" w:rsidP="00EE36D6">
      <w:pPr>
        <w:spacing w:line="360" w:lineRule="auto"/>
        <w:rPr>
          <w:rFonts w:ascii="Times New Roman" w:hAnsi="Times New Roman"/>
          <w:sz w:val="20"/>
          <w:szCs w:val="20"/>
        </w:rPr>
      </w:pPr>
      <w:r w:rsidRPr="00D1122D">
        <w:rPr>
          <w:rFonts w:ascii="Times New Roman" w:hAnsi="Times New Roman"/>
          <w:sz w:val="20"/>
          <w:szCs w:val="20"/>
        </w:rPr>
        <w:t>IBP.III.6324. ……………..</w:t>
      </w:r>
    </w:p>
    <w:p w:rsidR="001635BF" w:rsidRDefault="001635BF" w:rsidP="00EE36D6">
      <w:pPr>
        <w:spacing w:line="360" w:lineRule="auto"/>
        <w:rPr>
          <w:rFonts w:ascii="Times New Roman" w:hAnsi="Times New Roman"/>
          <w:sz w:val="24"/>
          <w:szCs w:val="24"/>
        </w:rPr>
      </w:pPr>
      <w:r w:rsidRPr="00EE36D6">
        <w:rPr>
          <w:rFonts w:ascii="Times New Roman" w:hAnsi="Times New Roman"/>
          <w:sz w:val="24"/>
          <w:szCs w:val="24"/>
        </w:rPr>
        <w:t>……………………………….</w:t>
      </w:r>
    </w:p>
    <w:p w:rsidR="001635BF" w:rsidRDefault="001635BF" w:rsidP="00EE36D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1635BF" w:rsidRDefault="001635BF" w:rsidP="00EE36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1635BF" w:rsidRDefault="001635BF" w:rsidP="008E3354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(imię, nazwisko, adres, telefon)</w:t>
      </w:r>
    </w:p>
    <w:p w:rsidR="001635BF" w:rsidRDefault="001635BF" w:rsidP="008E3354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635BF" w:rsidRDefault="001635BF" w:rsidP="008E3354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635BF" w:rsidRDefault="001635BF" w:rsidP="008E3354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635BF" w:rsidRDefault="001635BF" w:rsidP="008E3354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635BF" w:rsidRPr="008E3354" w:rsidRDefault="001635BF" w:rsidP="008E33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1635BF" w:rsidRDefault="001635BF" w:rsidP="008E3354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Łapanów,……/….…/………r.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</w:p>
    <w:p w:rsidR="001635BF" w:rsidRDefault="001635BF" w:rsidP="00677386">
      <w:pPr>
        <w:spacing w:line="240" w:lineRule="auto"/>
        <w:ind w:left="708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6"/>
          <w:szCs w:val="26"/>
          <w:vertAlign w:val="superscript"/>
        </w:rPr>
        <w:t>miejscowo</w:t>
      </w:r>
      <w:r w:rsidRPr="008E3354">
        <w:rPr>
          <w:rFonts w:ascii="Times New Roman" w:hAnsi="Times New Roman"/>
          <w:sz w:val="26"/>
          <w:szCs w:val="26"/>
          <w:vertAlign w:val="superscript"/>
        </w:rPr>
        <w:t>ść, data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635BF" w:rsidRDefault="001635BF" w:rsidP="008E3354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635BF" w:rsidRDefault="001635BF" w:rsidP="008E3354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635BF" w:rsidRPr="008E3354" w:rsidRDefault="001635BF" w:rsidP="008E3354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635BF" w:rsidRDefault="001635BF" w:rsidP="008E33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E36D6">
        <w:rPr>
          <w:rFonts w:ascii="Times New Roman" w:hAnsi="Times New Roman"/>
          <w:b/>
          <w:sz w:val="24"/>
          <w:szCs w:val="24"/>
        </w:rPr>
        <w:t xml:space="preserve">Wójt </w:t>
      </w:r>
      <w:r>
        <w:rPr>
          <w:rFonts w:ascii="Times New Roman" w:hAnsi="Times New Roman"/>
          <w:b/>
          <w:sz w:val="24"/>
          <w:szCs w:val="24"/>
        </w:rPr>
        <w:t>Gminy Łapanów</w:t>
      </w:r>
    </w:p>
    <w:p w:rsidR="001635BF" w:rsidRDefault="001635BF" w:rsidP="008E33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Łapanów 34</w:t>
      </w:r>
    </w:p>
    <w:p w:rsidR="001635BF" w:rsidRPr="00EE36D6" w:rsidRDefault="001635BF" w:rsidP="008E33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32-740 Łapanów</w:t>
      </w:r>
    </w:p>
    <w:p w:rsidR="001635BF" w:rsidRDefault="001635BF" w:rsidP="009936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35BF" w:rsidRDefault="001635BF" w:rsidP="009936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35BF" w:rsidRDefault="001635BF" w:rsidP="00993615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1635BF" w:rsidSect="008E335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35BF" w:rsidRDefault="001635BF" w:rsidP="00D112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36D6">
        <w:rPr>
          <w:rFonts w:ascii="Times New Roman" w:hAnsi="Times New Roman"/>
          <w:sz w:val="24"/>
          <w:szCs w:val="24"/>
        </w:rPr>
        <w:t xml:space="preserve">Zwracam się z prośbą o wydanie </w:t>
      </w:r>
      <w:r>
        <w:rPr>
          <w:rFonts w:ascii="Times New Roman" w:hAnsi="Times New Roman"/>
          <w:sz w:val="24"/>
          <w:szCs w:val="24"/>
        </w:rPr>
        <w:t>pisma</w:t>
      </w:r>
      <w:r w:rsidRPr="00EE36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 braku </w:t>
      </w:r>
      <w:r w:rsidRPr="00EE36D6">
        <w:rPr>
          <w:rFonts w:ascii="Times New Roman" w:hAnsi="Times New Roman"/>
          <w:sz w:val="24"/>
          <w:szCs w:val="24"/>
        </w:rPr>
        <w:t>możliwości przyłączenia działki nr ewi</w:t>
      </w:r>
      <w:r>
        <w:rPr>
          <w:rFonts w:ascii="Times New Roman" w:hAnsi="Times New Roman"/>
          <w:sz w:val="24"/>
          <w:szCs w:val="24"/>
        </w:rPr>
        <w:t xml:space="preserve">d. </w:t>
      </w:r>
      <w:r w:rsidRPr="00EE36D6">
        <w:rPr>
          <w:rFonts w:ascii="Times New Roman" w:hAnsi="Times New Roman"/>
          <w:sz w:val="24"/>
          <w:szCs w:val="24"/>
        </w:rPr>
        <w:t xml:space="preserve">……………… </w:t>
      </w:r>
      <w:r>
        <w:rPr>
          <w:rFonts w:ascii="Times New Roman" w:hAnsi="Times New Roman"/>
          <w:sz w:val="24"/>
          <w:szCs w:val="24"/>
        </w:rPr>
        <w:t xml:space="preserve">położonej </w:t>
      </w:r>
      <w:r w:rsidRPr="00EE36D6">
        <w:rPr>
          <w:rFonts w:ascii="Times New Roman" w:hAnsi="Times New Roman"/>
          <w:sz w:val="24"/>
          <w:szCs w:val="24"/>
        </w:rPr>
        <w:t>w miejscowości 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EE36D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6D6">
        <w:rPr>
          <w:rFonts w:ascii="Times New Roman" w:hAnsi="Times New Roman"/>
          <w:sz w:val="24"/>
          <w:szCs w:val="24"/>
        </w:rPr>
        <w:t>do zbiorczej sieci kanalizacji sanitarnej.</w:t>
      </w:r>
      <w:r>
        <w:rPr>
          <w:rFonts w:ascii="Times New Roman" w:hAnsi="Times New Roman"/>
          <w:sz w:val="24"/>
          <w:szCs w:val="24"/>
        </w:rPr>
        <w:t xml:space="preserve"> Na działce planuję budowę przydomowej oczyszczalni ścieków/szczelnego zbiornika. </w:t>
      </w:r>
    </w:p>
    <w:p w:rsidR="001635BF" w:rsidRDefault="001635BF" w:rsidP="00D112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35BF" w:rsidRDefault="001635BF" w:rsidP="008E33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35BF" w:rsidRDefault="001635BF" w:rsidP="008E3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……………………………….</w:t>
      </w:r>
    </w:p>
    <w:p w:rsidR="001635BF" w:rsidRDefault="001635BF" w:rsidP="00D1122D">
      <w:pPr>
        <w:spacing w:line="240" w:lineRule="auto"/>
        <w:ind w:left="708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(podpis)    </w:t>
      </w:r>
    </w:p>
    <w:p w:rsidR="001635BF" w:rsidRDefault="001635BF" w:rsidP="008E3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35BF" w:rsidRDefault="001635BF" w:rsidP="008E3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35BF" w:rsidRDefault="001635BF" w:rsidP="00D1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5BF" w:rsidRDefault="001635BF" w:rsidP="00D1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5BF" w:rsidRDefault="001635BF" w:rsidP="00D1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5BF" w:rsidRDefault="001635BF" w:rsidP="00D1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5BF" w:rsidRDefault="001635BF" w:rsidP="00D1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5BF" w:rsidRDefault="001635BF" w:rsidP="00D1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5BF" w:rsidRDefault="001635BF" w:rsidP="00D1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5BF" w:rsidRDefault="001635BF" w:rsidP="00D1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5BF" w:rsidRDefault="001635BF" w:rsidP="00D1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5BF" w:rsidRDefault="001635BF" w:rsidP="00D112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35BF" w:rsidRDefault="001635BF" w:rsidP="00D1122D">
      <w:pPr>
        <w:rPr>
          <w:rFonts w:ascii="Times New Roman" w:hAnsi="Times New Roman"/>
          <w:sz w:val="24"/>
          <w:szCs w:val="24"/>
        </w:rPr>
      </w:pPr>
    </w:p>
    <w:p w:rsidR="001635BF" w:rsidRPr="00D1122D" w:rsidRDefault="001635BF" w:rsidP="00D1122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 </w:t>
      </w:r>
      <w:r>
        <w:rPr>
          <w:b/>
        </w:rPr>
        <w:t>o zasadach przetwarzania Pani/Pana danych osobowych oraz o przysługujących Pani/Panu prawach z tym związanych.</w:t>
      </w:r>
    </w:p>
    <w:p w:rsidR="001635BF" w:rsidRPr="009F5FCB" w:rsidRDefault="001635BF" w:rsidP="00D1122D">
      <w:pPr>
        <w:spacing w:after="0"/>
        <w:jc w:val="both"/>
      </w:pPr>
      <w:r w:rsidRPr="00D1122D">
        <w:rPr>
          <w:bCs/>
        </w:rPr>
        <w:t>1.</w:t>
      </w:r>
      <w:r>
        <w:rPr>
          <w:b/>
        </w:rPr>
        <w:t xml:space="preserve"> </w:t>
      </w:r>
      <w:r>
        <w:t>Administratorem Pani/Pana danych osobowych jest</w:t>
      </w:r>
      <w:r>
        <w:rPr>
          <w:b/>
        </w:rPr>
        <w:t xml:space="preserve"> Wójt Gminy Łapanów z siedzibą 32-740 Łapanów 34</w:t>
      </w:r>
      <w:r>
        <w:t>. (e-</w:t>
      </w:r>
      <w:r w:rsidRPr="009F5FCB">
        <w:t xml:space="preserve">mail: </w:t>
      </w:r>
      <w:hyperlink r:id="rId5" w:history="1">
        <w:r w:rsidRPr="009F5FCB">
          <w:rPr>
            <w:rStyle w:val="Hyperlink"/>
            <w:u w:val="none"/>
          </w:rPr>
          <w:t>ug@lapanow.pl</w:t>
        </w:r>
      </w:hyperlink>
      <w:r w:rsidRPr="009F5FCB">
        <w:t>, tel. 14 613-40-57).</w:t>
      </w:r>
    </w:p>
    <w:p w:rsidR="001635BF" w:rsidRPr="009F5FCB" w:rsidRDefault="001635BF" w:rsidP="00D1122D">
      <w:pPr>
        <w:spacing w:after="0"/>
        <w:jc w:val="both"/>
        <w:rPr>
          <w:rFonts w:cs="Calibri"/>
        </w:rPr>
      </w:pPr>
      <w:r w:rsidRPr="009F5FCB">
        <w:t>2. Administrator Danych Osobowych przetwarza Pani/Pana dane osobowe w celu wydania pisma, o braku możliwości przyłączenia</w:t>
      </w:r>
      <w:r>
        <w:t xml:space="preserve"> nieruchomości  do kanalizacji.</w:t>
      </w:r>
    </w:p>
    <w:p w:rsidR="001635BF" w:rsidRDefault="001635BF" w:rsidP="00D1122D">
      <w:pPr>
        <w:spacing w:after="0"/>
        <w:jc w:val="both"/>
      </w:pPr>
      <w:r>
        <w:t>3. W związku z przetwarzaniem danych w celu, o którym mowa w pkt 2 odbiorcami Pani/Pana danych osobowych mogą być:</w:t>
      </w:r>
    </w:p>
    <w:p w:rsidR="001635BF" w:rsidRDefault="001635BF" w:rsidP="00D1122D">
      <w:pPr>
        <w:spacing w:after="0"/>
        <w:jc w:val="both"/>
      </w:pPr>
      <w: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1635BF" w:rsidRDefault="001635BF" w:rsidP="00D1122D">
      <w:pPr>
        <w:spacing w:after="0"/>
        <w:jc w:val="both"/>
      </w:pPr>
      <w:r>
        <w:t>b) inne podmioty, które na podstawie stosownych umów podpisanych z Gminą Łapanów przetwarzają dane osobowe, dla których Administratorem jest Wójt Gminy Łapanów.</w:t>
      </w:r>
    </w:p>
    <w:p w:rsidR="001635BF" w:rsidRDefault="001635BF" w:rsidP="00D1122D">
      <w:pPr>
        <w:spacing w:after="0"/>
        <w:jc w:val="both"/>
      </w:pPr>
      <w:r>
        <w:t xml:space="preserve">4. Pani/Pana dane osobowe będą przechowywane przez okres niezbędny do realizacji celu określonego w pkt </w:t>
      </w:r>
      <w:smartTag w:uri="urn:schemas-microsoft-com:office:smarttags" w:element="metricconverter">
        <w:smartTagPr>
          <w:attr w:name="ProductID" w:val="2, a"/>
        </w:smartTagPr>
        <w:r>
          <w:t>2, a</w:t>
        </w:r>
      </w:smartTag>
      <w:r>
        <w:t xml:space="preserve"> po tym czasie przez okres oraz w zakresie wymaganym przez przepisy powszechnie obowiązującego prawa.</w:t>
      </w:r>
    </w:p>
    <w:p w:rsidR="001635BF" w:rsidRDefault="001635BF" w:rsidP="00D1122D">
      <w:pPr>
        <w:spacing w:after="0"/>
        <w:jc w:val="both"/>
      </w:pPr>
      <w:r>
        <w:t>5. W związku z przetwarzaniem Pani/Pana danych osobowych przysługują Pani/Panu następujące uprawnienia:</w:t>
      </w:r>
    </w:p>
    <w:p w:rsidR="001635BF" w:rsidRDefault="001635BF" w:rsidP="00D1122D">
      <w:pPr>
        <w:spacing w:after="0"/>
        <w:jc w:val="both"/>
      </w:pPr>
      <w:r>
        <w:t xml:space="preserve">- prawo wglądu, dostępu do treści danych, ich sprostowania, </w:t>
      </w:r>
    </w:p>
    <w:p w:rsidR="001635BF" w:rsidRDefault="001635BF" w:rsidP="00D1122D">
      <w:pPr>
        <w:spacing w:after="0"/>
        <w:jc w:val="both"/>
      </w:pPr>
      <w:r>
        <w:t>- prawo usunięcia lub ograniczenia przetwarzania o ile ich przetwarzanie nie jest wymagane przepisami prawa,</w:t>
      </w:r>
    </w:p>
    <w:p w:rsidR="001635BF" w:rsidRDefault="001635BF" w:rsidP="00D1122D">
      <w:pPr>
        <w:spacing w:after="0"/>
        <w:jc w:val="both"/>
      </w:pPr>
      <w:r>
        <w:t>- prawo do wniesienia sprzeciwu wobec przetwarzania o ile ich przetwarzanie nie jest wymagane przepisami prawa</w:t>
      </w:r>
      <w:r>
        <w:rPr>
          <w:i/>
        </w:rPr>
        <w:t>,</w:t>
      </w:r>
      <w:r>
        <w:t xml:space="preserve"> </w:t>
      </w:r>
    </w:p>
    <w:p w:rsidR="001635BF" w:rsidRDefault="001635BF" w:rsidP="00D1122D">
      <w:pPr>
        <w:spacing w:after="0"/>
        <w:jc w:val="both"/>
      </w:pPr>
      <w:r>
        <w:t>-  prawo do przenoszenia danych</w:t>
      </w:r>
      <w:r>
        <w:rPr>
          <w:sz w:val="25"/>
          <w:szCs w:val="25"/>
        </w:rPr>
        <w:t xml:space="preserve"> </w:t>
      </w:r>
      <w:r>
        <w:t>jeżeli przetwarzanie odbywa się na podstawie zgody i o ile ich przetwarzanie nie jest wymagane przepisami prawa</w:t>
      </w:r>
      <w:r>
        <w:rPr>
          <w:i/>
        </w:rPr>
        <w:t>,</w:t>
      </w:r>
      <w:r>
        <w:t xml:space="preserve"> </w:t>
      </w:r>
    </w:p>
    <w:p w:rsidR="001635BF" w:rsidRDefault="001635BF" w:rsidP="00D1122D">
      <w:pPr>
        <w:spacing w:after="0"/>
        <w:jc w:val="both"/>
      </w:pPr>
      <w:r>
        <w:t>- prawo wniesienia skargi do organu nadzorczego gdy uzna Pani/Pan, iż przetwarzanie danych osobowych Pani/Pana dotyczących, narusza przepisy ogólnego rozporządzenia Parlamentu Europejskiego o ochronie danych osobowych z dnia 27 kwietnia 2016 r.,</w:t>
      </w:r>
    </w:p>
    <w:p w:rsidR="001635BF" w:rsidRDefault="001635BF" w:rsidP="00D1122D">
      <w:pPr>
        <w:spacing w:after="0"/>
        <w:jc w:val="both"/>
      </w:pPr>
      <w:r>
        <w:t xml:space="preserve">- jeżeli przetwarzanie odbywa się na podstawie zgody ma Pani/Pan prawo do cofnięcia zgody </w:t>
      </w:r>
      <w:r>
        <w:br/>
        <w:t xml:space="preserve">w dowolnym momencie bez wpływu na zgodność z prawem przetwarzania, którego dokonano na podstawie zgody przed jej cofnięciem, na podstawie złożenia stosownego pisma do administratora danych osobowych, </w:t>
      </w:r>
    </w:p>
    <w:p w:rsidR="001635BF" w:rsidRDefault="001635BF" w:rsidP="00D1122D">
      <w:pPr>
        <w:spacing w:after="0"/>
        <w:jc w:val="both"/>
      </w:pPr>
      <w:r w:rsidRPr="009E0AB6">
        <w:t>6. Podanie danych osobowych jest dobrowolne</w:t>
      </w:r>
      <w:r>
        <w:t>.</w:t>
      </w:r>
      <w:r>
        <w:tab/>
      </w:r>
      <w:r w:rsidRPr="009E0AB6">
        <w:br/>
      </w:r>
      <w:r w:rsidRPr="00673AF8">
        <w:t>7. Pani/Pana</w:t>
      </w:r>
      <w:r>
        <w:t xml:space="preserve"> dane nie będą przetwarzane w sposób zautomatyzowany i nie będą profilowane.</w:t>
      </w:r>
    </w:p>
    <w:p w:rsidR="001635BF" w:rsidRDefault="001635BF" w:rsidP="00D1122D">
      <w:pPr>
        <w:spacing w:after="0"/>
        <w:jc w:val="both"/>
      </w:pPr>
      <w:r>
        <w:t xml:space="preserve">8. Dane kontaktowe inspektora ochrony danych w Urzędzie Gminy Łapanów z siedzibą: </w:t>
      </w:r>
      <w:r>
        <w:br/>
        <w:t xml:space="preserve">32-740 Łapanów 34 to: e-mail: </w:t>
      </w:r>
      <w:hyperlink r:id="rId6" w:history="1">
        <w:r>
          <w:rPr>
            <w:rStyle w:val="Hyperlink"/>
          </w:rPr>
          <w:t>iod@lapanow.pl</w:t>
        </w:r>
      </w:hyperlink>
      <w:r>
        <w:t xml:space="preserve">  lub pisemnie na adres siedziby administratora. </w:t>
      </w:r>
    </w:p>
    <w:p w:rsidR="001635BF" w:rsidRDefault="001635BF" w:rsidP="00D1122D">
      <w:pPr>
        <w:spacing w:after="0"/>
      </w:pPr>
    </w:p>
    <w:p w:rsidR="001635BF" w:rsidRDefault="001635BF" w:rsidP="00D1122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data                                                                                                      czytelny podpis</w:t>
      </w:r>
    </w:p>
    <w:p w:rsidR="001635BF" w:rsidRDefault="001635BF" w:rsidP="00D1122D">
      <w:pPr>
        <w:spacing w:after="0"/>
        <w:rPr>
          <w:rFonts w:ascii="Arial" w:hAnsi="Arial"/>
          <w:sz w:val="20"/>
          <w:szCs w:val="20"/>
        </w:rPr>
      </w:pPr>
    </w:p>
    <w:p w:rsidR="001635BF" w:rsidRDefault="001635BF" w:rsidP="00D1122D">
      <w:pPr>
        <w:spacing w:after="0"/>
        <w:rPr>
          <w:rFonts w:ascii="Arial" w:hAnsi="Arial"/>
          <w:sz w:val="20"/>
          <w:szCs w:val="20"/>
        </w:rPr>
      </w:pPr>
    </w:p>
    <w:p w:rsidR="001635BF" w:rsidRPr="00E16FF9" w:rsidRDefault="001635BF" w:rsidP="00D1122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                                                                                 ..........................................</w:t>
      </w:r>
    </w:p>
    <w:p w:rsidR="001635BF" w:rsidRPr="00D1122D" w:rsidRDefault="001635BF" w:rsidP="00D11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35BF" w:rsidRPr="00D1122D" w:rsidSect="00D1122D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514"/>
    <w:multiLevelType w:val="hybridMultilevel"/>
    <w:tmpl w:val="28A24760"/>
    <w:lvl w:ilvl="0" w:tplc="557CC6F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761FF"/>
    <w:multiLevelType w:val="hybridMultilevel"/>
    <w:tmpl w:val="636CA2B4"/>
    <w:lvl w:ilvl="0" w:tplc="BAB898D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72748"/>
    <w:multiLevelType w:val="hybridMultilevel"/>
    <w:tmpl w:val="4364CB64"/>
    <w:lvl w:ilvl="0" w:tplc="07349C00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572EA"/>
    <w:multiLevelType w:val="hybridMultilevel"/>
    <w:tmpl w:val="8C1ED3CA"/>
    <w:lvl w:ilvl="0" w:tplc="A7CE2C0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86CE8"/>
    <w:multiLevelType w:val="hybridMultilevel"/>
    <w:tmpl w:val="46CA32B0"/>
    <w:lvl w:ilvl="0" w:tplc="8D2438A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53B9D"/>
    <w:multiLevelType w:val="hybridMultilevel"/>
    <w:tmpl w:val="79FAF57C"/>
    <w:lvl w:ilvl="0" w:tplc="BAB898D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BD4"/>
    <w:rsid w:val="00160930"/>
    <w:rsid w:val="001635BF"/>
    <w:rsid w:val="001E519E"/>
    <w:rsid w:val="00273BD4"/>
    <w:rsid w:val="002A5396"/>
    <w:rsid w:val="00583835"/>
    <w:rsid w:val="0066279B"/>
    <w:rsid w:val="00673AF8"/>
    <w:rsid w:val="00677386"/>
    <w:rsid w:val="006B4D3A"/>
    <w:rsid w:val="00742966"/>
    <w:rsid w:val="0086236B"/>
    <w:rsid w:val="008E3354"/>
    <w:rsid w:val="00917180"/>
    <w:rsid w:val="00993615"/>
    <w:rsid w:val="009D59D4"/>
    <w:rsid w:val="009E0AB6"/>
    <w:rsid w:val="009F5FCB"/>
    <w:rsid w:val="00D1122D"/>
    <w:rsid w:val="00DA1887"/>
    <w:rsid w:val="00E16FF9"/>
    <w:rsid w:val="00E82E3D"/>
    <w:rsid w:val="00E91B96"/>
    <w:rsid w:val="00EE36D6"/>
    <w:rsid w:val="00F4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8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91B96"/>
    <w:pPr>
      <w:ind w:left="720"/>
      <w:contextualSpacing/>
    </w:pPr>
  </w:style>
  <w:style w:type="paragraph" w:customStyle="1" w:styleId="Default">
    <w:name w:val="Default"/>
    <w:uiPriority w:val="99"/>
    <w:rsid w:val="00D112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1122D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apanow.pl" TargetMode="External"/><Relationship Id="rId5" Type="http://schemas.openxmlformats.org/officeDocument/2006/relationships/hyperlink" Target="mailto:ug@lap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546</Words>
  <Characters>3281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IBP</dc:title>
  <dc:subject/>
  <dc:creator>Budownictwo</dc:creator>
  <cp:keywords/>
  <dc:description/>
  <cp:lastModifiedBy>Grzegorz Statek</cp:lastModifiedBy>
  <cp:revision>2</cp:revision>
  <cp:lastPrinted>2021-03-22T09:21:00Z</cp:lastPrinted>
  <dcterms:created xsi:type="dcterms:W3CDTF">2021-04-23T09:21:00Z</dcterms:created>
  <dcterms:modified xsi:type="dcterms:W3CDTF">2021-04-23T09:21:00Z</dcterms:modified>
</cp:coreProperties>
</file>