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FB" w:rsidRDefault="006F02FB" w:rsidP="00506765">
      <w:pPr>
        <w:pStyle w:val="NormalWeb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6F02FB" w:rsidRDefault="006F02FB" w:rsidP="00506765">
      <w:pPr>
        <w:pStyle w:val="NormalWeb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6F02FB" w:rsidRPr="00920B4C" w:rsidRDefault="006F02FB" w:rsidP="00506765">
      <w:pPr>
        <w:pStyle w:val="NormalWeb"/>
        <w:spacing w:before="0" w:beforeAutospacing="0" w:after="0" w:afterAutospacing="0" w:line="360" w:lineRule="auto"/>
        <w:jc w:val="both"/>
        <w:rPr>
          <w:sz w:val="32"/>
          <w:szCs w:val="26"/>
        </w:rPr>
      </w:pPr>
    </w:p>
    <w:p w:rsidR="006F02FB" w:rsidRPr="00920B4C" w:rsidRDefault="006F02FB" w:rsidP="00920B4C">
      <w:pPr>
        <w:rPr>
          <w:b/>
          <w:sz w:val="32"/>
        </w:rPr>
      </w:pPr>
      <w:r>
        <w:rPr>
          <w:b/>
          <w:sz w:val="32"/>
        </w:rPr>
        <w:t xml:space="preserve">Wyborco! Sprawdź, </w:t>
      </w:r>
      <w:r w:rsidRPr="00920B4C">
        <w:rPr>
          <w:b/>
          <w:sz w:val="32"/>
        </w:rPr>
        <w:t>czy jesteś w rejestrze wyborców!</w:t>
      </w:r>
    </w:p>
    <w:p w:rsidR="006F02FB" w:rsidRPr="00920B4C" w:rsidRDefault="006F02FB" w:rsidP="00920B4C">
      <w:pPr>
        <w:rPr>
          <w:sz w:val="28"/>
          <w:szCs w:val="28"/>
        </w:rPr>
      </w:pPr>
    </w:p>
    <w:p w:rsidR="006F02FB" w:rsidRDefault="006F02FB" w:rsidP="00920B4C">
      <w:pPr>
        <w:jc w:val="both"/>
        <w:rPr>
          <w:sz w:val="28"/>
          <w:szCs w:val="28"/>
        </w:rPr>
      </w:pPr>
    </w:p>
    <w:p w:rsidR="006F02FB" w:rsidRDefault="006F02FB" w:rsidP="00920B4C">
      <w:pPr>
        <w:jc w:val="both"/>
        <w:rPr>
          <w:sz w:val="28"/>
          <w:szCs w:val="28"/>
        </w:rPr>
      </w:pPr>
    </w:p>
    <w:p w:rsidR="006F02FB" w:rsidRDefault="006F02FB" w:rsidP="00E00478">
      <w:pPr>
        <w:jc w:val="both"/>
        <w:rPr>
          <w:sz w:val="28"/>
          <w:szCs w:val="28"/>
        </w:rPr>
      </w:pPr>
      <w:r w:rsidRPr="00920B4C">
        <w:rPr>
          <w:sz w:val="28"/>
          <w:szCs w:val="28"/>
        </w:rPr>
        <w:t xml:space="preserve">Przeprowadzałeś się lub wyjeżdżałeś z Polski? Wyjechałeś ze swojej miejscowości na studia </w:t>
      </w:r>
      <w:r>
        <w:rPr>
          <w:sz w:val="28"/>
          <w:szCs w:val="28"/>
        </w:rPr>
        <w:t xml:space="preserve">lub do pracy?  </w:t>
      </w:r>
      <w:r w:rsidRPr="00920B4C">
        <w:rPr>
          <w:sz w:val="28"/>
          <w:szCs w:val="28"/>
        </w:rPr>
        <w:t>Zmieniałeś adres zamieszkania albo zameldowania?  Upewnij się, że jesteś wpisany do rejestru wyborców tam, gdzie teraz mieszkasz!</w:t>
      </w:r>
    </w:p>
    <w:p w:rsidR="006F02FB" w:rsidRPr="00920B4C" w:rsidRDefault="006F02FB" w:rsidP="00E00478">
      <w:pPr>
        <w:jc w:val="both"/>
        <w:rPr>
          <w:sz w:val="28"/>
          <w:szCs w:val="28"/>
        </w:rPr>
      </w:pPr>
    </w:p>
    <w:p w:rsidR="006F02FB" w:rsidRDefault="006F02FB" w:rsidP="00E00478">
      <w:pPr>
        <w:jc w:val="both"/>
        <w:rPr>
          <w:sz w:val="28"/>
          <w:szCs w:val="28"/>
        </w:rPr>
      </w:pPr>
      <w:r w:rsidRPr="00920B4C">
        <w:rPr>
          <w:sz w:val="28"/>
          <w:szCs w:val="28"/>
        </w:rPr>
        <w:t>Jeśli Twojego nazwiska nie ma w rejestrze wyborców, to nie będziesz mógł głosować w nadchodzących wyborach samorządowych.</w:t>
      </w:r>
    </w:p>
    <w:p w:rsidR="006F02FB" w:rsidRPr="00920B4C" w:rsidRDefault="006F02FB" w:rsidP="00E00478">
      <w:pPr>
        <w:jc w:val="both"/>
        <w:rPr>
          <w:sz w:val="28"/>
          <w:szCs w:val="28"/>
        </w:rPr>
      </w:pPr>
    </w:p>
    <w:p w:rsidR="006F02FB" w:rsidRDefault="006F02FB" w:rsidP="00E00478">
      <w:pPr>
        <w:jc w:val="both"/>
        <w:rPr>
          <w:sz w:val="28"/>
          <w:szCs w:val="28"/>
        </w:rPr>
      </w:pPr>
      <w:r w:rsidRPr="00920B4C">
        <w:rPr>
          <w:sz w:val="28"/>
          <w:szCs w:val="28"/>
        </w:rPr>
        <w:t xml:space="preserve">Rejestr wyborców to lista osób z prawem do głosowania w danej gminie.  </w:t>
      </w:r>
      <w:r>
        <w:rPr>
          <w:sz w:val="28"/>
          <w:szCs w:val="28"/>
        </w:rPr>
        <w:br/>
      </w:r>
      <w:r w:rsidRPr="00920B4C">
        <w:rPr>
          <w:sz w:val="28"/>
          <w:szCs w:val="28"/>
        </w:rPr>
        <w:t>Jeżeli masz stałe zameldowanie, to znaczy, że Twoje nazwisko jest w rejestrze wyborcóww gminie, w której jesteś zameldowany. Będziesz mógł oddać głos.</w:t>
      </w:r>
    </w:p>
    <w:p w:rsidR="006F02FB" w:rsidRPr="00920B4C" w:rsidRDefault="006F02FB" w:rsidP="00E00478">
      <w:pPr>
        <w:jc w:val="both"/>
        <w:rPr>
          <w:sz w:val="28"/>
          <w:szCs w:val="28"/>
        </w:rPr>
      </w:pPr>
    </w:p>
    <w:p w:rsidR="006F02FB" w:rsidRPr="00920B4C" w:rsidRDefault="006F02FB" w:rsidP="00E00478">
      <w:pPr>
        <w:jc w:val="both"/>
        <w:rPr>
          <w:sz w:val="28"/>
          <w:szCs w:val="28"/>
        </w:rPr>
      </w:pPr>
      <w:r w:rsidRPr="00920B4C">
        <w:rPr>
          <w:sz w:val="28"/>
          <w:szCs w:val="28"/>
        </w:rPr>
        <w:t>Jeśli jednak jesteś zameldowany na pobyt czasowy, alb</w:t>
      </w:r>
      <w:r>
        <w:rPr>
          <w:sz w:val="28"/>
          <w:szCs w:val="28"/>
        </w:rPr>
        <w:t xml:space="preserve">o w ogóle nie masz meldunku, to </w:t>
      </w:r>
      <w:r w:rsidRPr="00920B4C">
        <w:rPr>
          <w:sz w:val="28"/>
          <w:szCs w:val="28"/>
        </w:rPr>
        <w:t xml:space="preserve">nie ma Cię w rejestrze wyborców i nie będziesz mógł głosować w wyborach. </w:t>
      </w:r>
    </w:p>
    <w:p w:rsidR="006F02FB" w:rsidRDefault="006F02FB" w:rsidP="00E00478">
      <w:pPr>
        <w:jc w:val="both"/>
        <w:rPr>
          <w:sz w:val="28"/>
          <w:szCs w:val="28"/>
        </w:rPr>
      </w:pPr>
    </w:p>
    <w:p w:rsidR="006F02FB" w:rsidRPr="00920B4C" w:rsidRDefault="006F02FB" w:rsidP="00E00478">
      <w:pPr>
        <w:jc w:val="both"/>
        <w:rPr>
          <w:sz w:val="28"/>
          <w:szCs w:val="28"/>
        </w:rPr>
      </w:pPr>
      <w:r w:rsidRPr="00920B4C">
        <w:rPr>
          <w:sz w:val="28"/>
          <w:szCs w:val="28"/>
        </w:rPr>
        <w:t xml:space="preserve">Co masz zrobić? </w:t>
      </w:r>
    </w:p>
    <w:p w:rsidR="006F02FB" w:rsidRDefault="006F02FB" w:rsidP="00E00478">
      <w:pPr>
        <w:jc w:val="both"/>
        <w:rPr>
          <w:sz w:val="28"/>
          <w:szCs w:val="28"/>
        </w:rPr>
      </w:pPr>
    </w:p>
    <w:p w:rsidR="006F02FB" w:rsidRPr="00920B4C" w:rsidRDefault="006F02FB" w:rsidP="00E00478">
      <w:pPr>
        <w:jc w:val="both"/>
        <w:rPr>
          <w:sz w:val="28"/>
          <w:szCs w:val="28"/>
        </w:rPr>
      </w:pPr>
      <w:r>
        <w:rPr>
          <w:sz w:val="28"/>
          <w:szCs w:val="28"/>
        </w:rPr>
        <w:t>Złóż wniosek o wpisanie</w:t>
      </w:r>
      <w:r w:rsidRPr="00920B4C">
        <w:rPr>
          <w:sz w:val="28"/>
          <w:szCs w:val="28"/>
        </w:rPr>
        <w:t xml:space="preserve"> do rejestru wyborców w gminie, w której mieszkasz.</w:t>
      </w:r>
    </w:p>
    <w:p w:rsidR="006F02FB" w:rsidRDefault="006F02FB" w:rsidP="00E00478">
      <w:pPr>
        <w:jc w:val="both"/>
        <w:rPr>
          <w:sz w:val="28"/>
          <w:szCs w:val="28"/>
        </w:rPr>
      </w:pPr>
      <w:r w:rsidRPr="00920B4C">
        <w:rPr>
          <w:sz w:val="28"/>
          <w:szCs w:val="28"/>
        </w:rPr>
        <w:t>Sprawdź już dziś w swoim urzędzie gminy czy jesteś w rejestrze wyborców!</w:t>
      </w:r>
    </w:p>
    <w:p w:rsidR="006F02FB" w:rsidRDefault="006F02FB" w:rsidP="00E00478">
      <w:pPr>
        <w:jc w:val="both"/>
        <w:rPr>
          <w:sz w:val="28"/>
          <w:szCs w:val="28"/>
        </w:rPr>
      </w:pPr>
    </w:p>
    <w:p w:rsidR="006F02FB" w:rsidRPr="00920B4C" w:rsidRDefault="006F02FB" w:rsidP="00E00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Więcej informacji na stronie </w:t>
      </w:r>
      <w:hyperlink r:id="rId7" w:history="1">
        <w:r w:rsidRPr="008D08A8">
          <w:rPr>
            <w:rStyle w:val="Hyperlink"/>
            <w:sz w:val="28"/>
            <w:szCs w:val="28"/>
          </w:rPr>
          <w:t>www.pkw.gov.pl</w:t>
        </w:r>
      </w:hyperlink>
      <w:r>
        <w:rPr>
          <w:sz w:val="28"/>
          <w:szCs w:val="28"/>
        </w:rPr>
        <w:t xml:space="preserve"> oraz na kanałach Państwowej Komisji Wyborczej i Krajowego Biura Wyborczego w serwisach społecznościowych. </w:t>
      </w:r>
    </w:p>
    <w:p w:rsidR="006F02FB" w:rsidRPr="00251D72" w:rsidRDefault="006F02FB" w:rsidP="00E00478">
      <w:pPr>
        <w:pStyle w:val="NormalWeb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920B4C">
        <w:rPr>
          <w:sz w:val="28"/>
          <w:szCs w:val="28"/>
        </w:rPr>
        <w:tab/>
      </w:r>
      <w:r w:rsidRPr="00920B4C">
        <w:rPr>
          <w:sz w:val="28"/>
          <w:szCs w:val="28"/>
        </w:rPr>
        <w:tab/>
      </w:r>
      <w:r w:rsidRPr="00920B4C">
        <w:rPr>
          <w:sz w:val="28"/>
          <w:szCs w:val="28"/>
        </w:rPr>
        <w:tab/>
      </w:r>
      <w:r w:rsidRPr="00251D72">
        <w:rPr>
          <w:sz w:val="26"/>
          <w:szCs w:val="26"/>
        </w:rPr>
        <w:tab/>
      </w:r>
      <w:r w:rsidRPr="00251D72">
        <w:rPr>
          <w:sz w:val="26"/>
          <w:szCs w:val="26"/>
        </w:rPr>
        <w:tab/>
      </w:r>
      <w:r w:rsidRPr="00251D72">
        <w:rPr>
          <w:sz w:val="26"/>
          <w:szCs w:val="26"/>
        </w:rPr>
        <w:tab/>
      </w:r>
      <w:r w:rsidRPr="00251D72">
        <w:rPr>
          <w:sz w:val="26"/>
          <w:szCs w:val="26"/>
        </w:rPr>
        <w:tab/>
      </w:r>
      <w:r w:rsidRPr="00251D72">
        <w:rPr>
          <w:sz w:val="26"/>
          <w:szCs w:val="26"/>
        </w:rPr>
        <w:tab/>
      </w:r>
      <w:r w:rsidRPr="00251D72">
        <w:rPr>
          <w:sz w:val="26"/>
          <w:szCs w:val="26"/>
        </w:rPr>
        <w:tab/>
      </w:r>
    </w:p>
    <w:sectPr w:rsidR="006F02FB" w:rsidRPr="00251D72" w:rsidSect="00FD56B5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2FB" w:rsidRDefault="006F02FB" w:rsidP="00A5666E">
      <w:r>
        <w:separator/>
      </w:r>
    </w:p>
  </w:endnote>
  <w:endnote w:type="continuationSeparator" w:id="0">
    <w:p w:rsidR="006F02FB" w:rsidRDefault="006F02FB" w:rsidP="00A56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2FB" w:rsidRDefault="006F02FB" w:rsidP="00FD56B5">
    <w:pPr>
      <w:pStyle w:val="Footer"/>
      <w:tabs>
        <w:tab w:val="clear" w:pos="9072"/>
        <w:tab w:val="right" w:pos="9639"/>
      </w:tabs>
      <w:rPr>
        <w:b/>
        <w:color w:val="9D032A"/>
        <w:sz w:val="28"/>
      </w:rPr>
    </w:pPr>
    <w:r w:rsidRPr="005C22F3">
      <w:rPr>
        <w:b/>
        <w:sz w:val="22"/>
      </w:rPr>
      <w:pict>
        <v:rect id="_x0000_i1026" style="width:0;height:1.5pt" o:hralign="center" o:hrstd="t" o:hr="t" fillcolor="#a0a0a0" stroked="f"/>
      </w:pict>
    </w:r>
    <w:r>
      <w:rPr>
        <w:b/>
        <w:color w:val="9D032A"/>
        <w:sz w:val="28"/>
      </w:rPr>
      <w:t>Państwowa Komisja Wyborcza</w:t>
    </w:r>
    <w:r>
      <w:rPr>
        <w:b/>
        <w:color w:val="9D032A"/>
        <w:sz w:val="28"/>
      </w:rPr>
      <w:tab/>
    </w:r>
    <w:r>
      <w:rPr>
        <w:b/>
        <w:color w:val="9D032A"/>
        <w:sz w:val="28"/>
      </w:rPr>
      <w:tab/>
    </w:r>
    <w:r w:rsidRPr="00F31B81">
      <w:rPr>
        <w:b/>
        <w:color w:val="9D032A"/>
        <w:sz w:val="28"/>
      </w:rPr>
      <w:t>Krajowe Biuro Wyborcze</w:t>
    </w:r>
  </w:p>
  <w:p w:rsidR="006F02FB" w:rsidRPr="00F31B81" w:rsidRDefault="006F02FB" w:rsidP="00F31B81">
    <w:pPr>
      <w:pStyle w:val="Footer"/>
      <w:jc w:val="center"/>
      <w:rPr>
        <w:b/>
        <w:color w:val="9D032A"/>
        <w:sz w:val="10"/>
      </w:rPr>
    </w:pPr>
  </w:p>
  <w:p w:rsidR="006F02FB" w:rsidRPr="00041347" w:rsidRDefault="006F02FB" w:rsidP="00F31B81">
    <w:pPr>
      <w:pStyle w:val="Footer"/>
      <w:jc w:val="center"/>
      <w:rPr>
        <w:b/>
        <w:sz w:val="4"/>
      </w:rPr>
    </w:pPr>
  </w:p>
  <w:p w:rsidR="006F02FB" w:rsidRDefault="006F02FB" w:rsidP="00041347">
    <w:pPr>
      <w:pStyle w:val="Footer"/>
      <w:jc w:val="center"/>
    </w:pPr>
    <w:r w:rsidRPr="00F31B81">
      <w:rPr>
        <w:color w:val="000000"/>
      </w:rPr>
      <w:t xml:space="preserve">          </w:t>
    </w:r>
    <w:hyperlink r:id="rId1" w:history="1">
      <w:r w:rsidRPr="006D146E">
        <w:rPr>
          <w:rStyle w:val="Hyperlink"/>
          <w:color w:val="000000"/>
          <w:sz w:val="16"/>
          <w:szCs w:val="16"/>
          <w:u w:val="none"/>
          <w:bdr w:val="none" w:sz="0" w:space="0" w:color="auto" w:frame="1"/>
        </w:rPr>
        <w:t>biuroprasowe@pkw.gov.pl</w:t>
      </w:r>
    </w:hyperlink>
  </w:p>
  <w:p w:rsidR="006F02FB" w:rsidRPr="00F31B81" w:rsidRDefault="006F02FB" w:rsidP="00041347">
    <w:pPr>
      <w:pStyle w:val="Footer"/>
      <w:jc w:val="center"/>
      <w:rPr>
        <w:color w:val="000000"/>
      </w:rPr>
    </w:pPr>
    <w:r>
      <w:rPr>
        <w:rStyle w:val="Hyperlink"/>
        <w:color w:val="000000"/>
        <w:sz w:val="16"/>
        <w:szCs w:val="16"/>
        <w:u w:val="none"/>
        <w:bdr w:val="none" w:sz="0" w:space="0" w:color="auto" w:frame="1"/>
      </w:rPr>
      <w:t xml:space="preserve">               </w:t>
    </w:r>
    <w:r w:rsidRPr="00041347">
      <w:rPr>
        <w:rStyle w:val="Hyperlink"/>
        <w:color w:val="000000"/>
        <w:sz w:val="16"/>
        <w:szCs w:val="16"/>
        <w:u w:val="none"/>
        <w:bdr w:val="none" w:sz="0" w:space="0" w:color="auto" w:frame="1"/>
      </w:rPr>
      <w:t>(22) 695 26 65</w:t>
    </w:r>
    <w:r>
      <w:rPr>
        <w:rStyle w:val="Hyperlink"/>
        <w:color w:val="000000"/>
        <w:sz w:val="16"/>
        <w:szCs w:val="16"/>
        <w:u w:val="none"/>
        <w:bdr w:val="none" w:sz="0" w:space="0" w:color="auto" w:frame="1"/>
      </w:rPr>
      <w:t xml:space="preserve">   </w:t>
    </w:r>
    <w:r w:rsidRPr="00041347">
      <w:rPr>
        <w:rStyle w:val="Hyperlink"/>
        <w:color w:val="000000"/>
        <w:sz w:val="16"/>
        <w:szCs w:val="16"/>
        <w:u w:val="none"/>
        <w:bdr w:val="none" w:sz="0" w:space="0" w:color="auto" w:frame="1"/>
      </w:rPr>
      <w:t xml:space="preserve"> 605 898 609</w:t>
    </w:r>
    <w:r>
      <w:rPr>
        <w:rFonts w:ascii="Arial" w:hAnsi="Arial" w:cs="Arial"/>
        <w:color w:val="000000"/>
        <w:sz w:val="14"/>
        <w:szCs w:val="1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2FB" w:rsidRDefault="006F02FB" w:rsidP="00A5666E">
      <w:r>
        <w:separator/>
      </w:r>
    </w:p>
  </w:footnote>
  <w:footnote w:type="continuationSeparator" w:id="0">
    <w:p w:rsidR="006F02FB" w:rsidRDefault="006F02FB" w:rsidP="00A56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2FB" w:rsidRPr="00F31B81" w:rsidRDefault="006F02FB" w:rsidP="00FD56B5">
    <w:pPr>
      <w:spacing w:line="276" w:lineRule="auto"/>
      <w:jc w:val="center"/>
      <w:rPr>
        <w:b/>
        <w:caps/>
        <w:sz w:val="48"/>
        <w:szCs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1" o:spid="_x0000_s2049" type="#_x0000_t75" style="position:absolute;left:0;text-align:left;margin-left:413.35pt;margin-top:.05pt;width:88.75pt;height:33.85pt;z-index:251658240;visibility:visible">
          <v:imagedata r:id="rId1" o:title=""/>
        </v:shape>
      </w:pict>
    </w:r>
    <w:r>
      <w:rPr>
        <w:noProof/>
      </w:rPr>
      <w:pict>
        <v:shape id="Obraz 23" o:spid="_x0000_s2050" type="#_x0000_t75" style="position:absolute;left:0;text-align:left;margin-left:-22.4pt;margin-top:.25pt;width:89.2pt;height:34pt;z-index:251657216;visibility:visible">
          <v:imagedata r:id="rId2" o:title=""/>
          <w10:wrap type="square"/>
        </v:shape>
      </w:pict>
    </w:r>
    <w:r w:rsidRPr="00F31B81">
      <w:rPr>
        <w:b/>
        <w:caps/>
        <w:sz w:val="48"/>
        <w:szCs w:val="36"/>
      </w:rPr>
      <w:t>Informacja Prasowa</w:t>
    </w:r>
  </w:p>
  <w:p w:rsidR="006F02FB" w:rsidRPr="00F058D2" w:rsidRDefault="006F02FB" w:rsidP="00C92DDA">
    <w:pPr>
      <w:spacing w:line="276" w:lineRule="auto"/>
      <w:jc w:val="center"/>
      <w:rPr>
        <w:b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20B5"/>
    <w:multiLevelType w:val="hybridMultilevel"/>
    <w:tmpl w:val="0178AB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C6295"/>
    <w:multiLevelType w:val="hybridMultilevel"/>
    <w:tmpl w:val="DDF24516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AE82AE0"/>
    <w:multiLevelType w:val="hybridMultilevel"/>
    <w:tmpl w:val="AFB06C6A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26D107D"/>
    <w:multiLevelType w:val="hybridMultilevel"/>
    <w:tmpl w:val="219A6700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58A7C95"/>
    <w:multiLevelType w:val="hybridMultilevel"/>
    <w:tmpl w:val="621E716E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93A6C85"/>
    <w:multiLevelType w:val="hybridMultilevel"/>
    <w:tmpl w:val="6EA2BA42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AD75175"/>
    <w:multiLevelType w:val="hybridMultilevel"/>
    <w:tmpl w:val="E57A20D6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D352E16"/>
    <w:multiLevelType w:val="hybridMultilevel"/>
    <w:tmpl w:val="32FC66AC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20ED6191"/>
    <w:multiLevelType w:val="hybridMultilevel"/>
    <w:tmpl w:val="EAF67026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221C4ACC"/>
    <w:multiLevelType w:val="hybridMultilevel"/>
    <w:tmpl w:val="07BE71C2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3506570D"/>
    <w:multiLevelType w:val="hybridMultilevel"/>
    <w:tmpl w:val="F7169A5E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37730529"/>
    <w:multiLevelType w:val="hybridMultilevel"/>
    <w:tmpl w:val="B66AA794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3A9A6248"/>
    <w:multiLevelType w:val="hybridMultilevel"/>
    <w:tmpl w:val="F83CDB7E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452C5AC8"/>
    <w:multiLevelType w:val="hybridMultilevel"/>
    <w:tmpl w:val="08EC7E86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45790635"/>
    <w:multiLevelType w:val="hybridMultilevel"/>
    <w:tmpl w:val="C56C7B7E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45D370A1"/>
    <w:multiLevelType w:val="hybridMultilevel"/>
    <w:tmpl w:val="EF26122C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47E90949"/>
    <w:multiLevelType w:val="hybridMultilevel"/>
    <w:tmpl w:val="41A26B7C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4AC82C06"/>
    <w:multiLevelType w:val="hybridMultilevel"/>
    <w:tmpl w:val="33A8003E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4BE42597"/>
    <w:multiLevelType w:val="hybridMultilevel"/>
    <w:tmpl w:val="F1FCE5DE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51156C06"/>
    <w:multiLevelType w:val="hybridMultilevel"/>
    <w:tmpl w:val="F4E49B02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55FC64E9"/>
    <w:multiLevelType w:val="hybridMultilevel"/>
    <w:tmpl w:val="152CA6C8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5D026C10"/>
    <w:multiLevelType w:val="hybridMultilevel"/>
    <w:tmpl w:val="E0FA8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FE4548"/>
    <w:multiLevelType w:val="hybridMultilevel"/>
    <w:tmpl w:val="57E45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4E3C45"/>
    <w:multiLevelType w:val="hybridMultilevel"/>
    <w:tmpl w:val="4F5E4C9A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73CF190B"/>
    <w:multiLevelType w:val="hybridMultilevel"/>
    <w:tmpl w:val="52F032FE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76282D04"/>
    <w:multiLevelType w:val="hybridMultilevel"/>
    <w:tmpl w:val="6D4EA8A4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780F2BD2"/>
    <w:multiLevelType w:val="hybridMultilevel"/>
    <w:tmpl w:val="463CBE20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7907572E"/>
    <w:multiLevelType w:val="hybridMultilevel"/>
    <w:tmpl w:val="D0EEFB9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A9211C8"/>
    <w:multiLevelType w:val="hybridMultilevel"/>
    <w:tmpl w:val="CA0CE5B6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7EF849DB"/>
    <w:multiLevelType w:val="hybridMultilevel"/>
    <w:tmpl w:val="FD0C455C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27"/>
  </w:num>
  <w:num w:numId="3">
    <w:abstractNumId w:val="12"/>
  </w:num>
  <w:num w:numId="4">
    <w:abstractNumId w:val="25"/>
  </w:num>
  <w:num w:numId="5">
    <w:abstractNumId w:val="4"/>
  </w:num>
  <w:num w:numId="6">
    <w:abstractNumId w:val="11"/>
  </w:num>
  <w:num w:numId="7">
    <w:abstractNumId w:val="7"/>
  </w:num>
  <w:num w:numId="8">
    <w:abstractNumId w:val="13"/>
  </w:num>
  <w:num w:numId="9">
    <w:abstractNumId w:val="6"/>
  </w:num>
  <w:num w:numId="10">
    <w:abstractNumId w:val="2"/>
  </w:num>
  <w:num w:numId="11">
    <w:abstractNumId w:val="1"/>
  </w:num>
  <w:num w:numId="12">
    <w:abstractNumId w:val="14"/>
  </w:num>
  <w:num w:numId="13">
    <w:abstractNumId w:val="20"/>
  </w:num>
  <w:num w:numId="14">
    <w:abstractNumId w:val="5"/>
  </w:num>
  <w:num w:numId="15">
    <w:abstractNumId w:val="28"/>
  </w:num>
  <w:num w:numId="16">
    <w:abstractNumId w:val="23"/>
  </w:num>
  <w:num w:numId="17">
    <w:abstractNumId w:val="24"/>
  </w:num>
  <w:num w:numId="18">
    <w:abstractNumId w:val="29"/>
  </w:num>
  <w:num w:numId="19">
    <w:abstractNumId w:val="9"/>
  </w:num>
  <w:num w:numId="20">
    <w:abstractNumId w:val="17"/>
  </w:num>
  <w:num w:numId="21">
    <w:abstractNumId w:val="3"/>
  </w:num>
  <w:num w:numId="22">
    <w:abstractNumId w:val="10"/>
  </w:num>
  <w:num w:numId="23">
    <w:abstractNumId w:val="18"/>
  </w:num>
  <w:num w:numId="24">
    <w:abstractNumId w:val="19"/>
  </w:num>
  <w:num w:numId="25">
    <w:abstractNumId w:val="26"/>
  </w:num>
  <w:num w:numId="26">
    <w:abstractNumId w:val="15"/>
  </w:num>
  <w:num w:numId="27">
    <w:abstractNumId w:val="8"/>
  </w:num>
  <w:num w:numId="28">
    <w:abstractNumId w:val="16"/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66E"/>
    <w:rsid w:val="00041347"/>
    <w:rsid w:val="000A2C66"/>
    <w:rsid w:val="000A6F69"/>
    <w:rsid w:val="000C39C5"/>
    <w:rsid w:val="000D4A72"/>
    <w:rsid w:val="001311D6"/>
    <w:rsid w:val="001312B9"/>
    <w:rsid w:val="00134FA5"/>
    <w:rsid w:val="00181E3B"/>
    <w:rsid w:val="001842A5"/>
    <w:rsid w:val="00192669"/>
    <w:rsid w:val="001A5C2D"/>
    <w:rsid w:val="001C64CA"/>
    <w:rsid w:val="001D07F5"/>
    <w:rsid w:val="001D1A80"/>
    <w:rsid w:val="001F35A0"/>
    <w:rsid w:val="001F5604"/>
    <w:rsid w:val="00234CC9"/>
    <w:rsid w:val="002476C7"/>
    <w:rsid w:val="00251D72"/>
    <w:rsid w:val="00280913"/>
    <w:rsid w:val="002E145B"/>
    <w:rsid w:val="00360330"/>
    <w:rsid w:val="003A2C1F"/>
    <w:rsid w:val="003D4A94"/>
    <w:rsid w:val="004164F4"/>
    <w:rsid w:val="004360E4"/>
    <w:rsid w:val="00442655"/>
    <w:rsid w:val="00444525"/>
    <w:rsid w:val="0046602D"/>
    <w:rsid w:val="00477FC7"/>
    <w:rsid w:val="00492062"/>
    <w:rsid w:val="004A0908"/>
    <w:rsid w:val="004A47B3"/>
    <w:rsid w:val="004D5FCB"/>
    <w:rsid w:val="004E4D3C"/>
    <w:rsid w:val="00506765"/>
    <w:rsid w:val="00523FA0"/>
    <w:rsid w:val="00536F5E"/>
    <w:rsid w:val="005405F6"/>
    <w:rsid w:val="00566CE0"/>
    <w:rsid w:val="005809BE"/>
    <w:rsid w:val="005A66C3"/>
    <w:rsid w:val="005C22F3"/>
    <w:rsid w:val="005E10D6"/>
    <w:rsid w:val="005E2971"/>
    <w:rsid w:val="00657FB6"/>
    <w:rsid w:val="00672394"/>
    <w:rsid w:val="006725EB"/>
    <w:rsid w:val="00675A00"/>
    <w:rsid w:val="006914EF"/>
    <w:rsid w:val="00697D85"/>
    <w:rsid w:val="006C01A2"/>
    <w:rsid w:val="006D146E"/>
    <w:rsid w:val="006E7296"/>
    <w:rsid w:val="006F02FB"/>
    <w:rsid w:val="006F1996"/>
    <w:rsid w:val="00700FFA"/>
    <w:rsid w:val="007048BB"/>
    <w:rsid w:val="007308FD"/>
    <w:rsid w:val="007313E4"/>
    <w:rsid w:val="00766F7A"/>
    <w:rsid w:val="00783D54"/>
    <w:rsid w:val="007B0E28"/>
    <w:rsid w:val="007B7B08"/>
    <w:rsid w:val="007D1481"/>
    <w:rsid w:val="008023EE"/>
    <w:rsid w:val="008047DD"/>
    <w:rsid w:val="008062EA"/>
    <w:rsid w:val="00811D4B"/>
    <w:rsid w:val="00813304"/>
    <w:rsid w:val="00821C5E"/>
    <w:rsid w:val="008265A5"/>
    <w:rsid w:val="00837906"/>
    <w:rsid w:val="00843349"/>
    <w:rsid w:val="00855050"/>
    <w:rsid w:val="00871F88"/>
    <w:rsid w:val="008B6288"/>
    <w:rsid w:val="008D08A8"/>
    <w:rsid w:val="008E24DC"/>
    <w:rsid w:val="0090301A"/>
    <w:rsid w:val="00920B4C"/>
    <w:rsid w:val="0092182D"/>
    <w:rsid w:val="00934411"/>
    <w:rsid w:val="00970734"/>
    <w:rsid w:val="009D4A52"/>
    <w:rsid w:val="009F573E"/>
    <w:rsid w:val="00A072F0"/>
    <w:rsid w:val="00A13416"/>
    <w:rsid w:val="00A204D4"/>
    <w:rsid w:val="00A459BE"/>
    <w:rsid w:val="00A550EB"/>
    <w:rsid w:val="00A5666E"/>
    <w:rsid w:val="00A77CDA"/>
    <w:rsid w:val="00B252E6"/>
    <w:rsid w:val="00B45BC1"/>
    <w:rsid w:val="00B46AD9"/>
    <w:rsid w:val="00B614B2"/>
    <w:rsid w:val="00B74B93"/>
    <w:rsid w:val="00B8145E"/>
    <w:rsid w:val="00BD21F5"/>
    <w:rsid w:val="00C27370"/>
    <w:rsid w:val="00C861C1"/>
    <w:rsid w:val="00C87F7C"/>
    <w:rsid w:val="00C92DDA"/>
    <w:rsid w:val="00C93A56"/>
    <w:rsid w:val="00CE072E"/>
    <w:rsid w:val="00CF0D2C"/>
    <w:rsid w:val="00D00BFC"/>
    <w:rsid w:val="00D6226C"/>
    <w:rsid w:val="00D67F3D"/>
    <w:rsid w:val="00DA0940"/>
    <w:rsid w:val="00DA3D16"/>
    <w:rsid w:val="00DB584C"/>
    <w:rsid w:val="00DD3D1F"/>
    <w:rsid w:val="00DD3FFA"/>
    <w:rsid w:val="00E00478"/>
    <w:rsid w:val="00E35D65"/>
    <w:rsid w:val="00E530C8"/>
    <w:rsid w:val="00E57650"/>
    <w:rsid w:val="00E754BE"/>
    <w:rsid w:val="00EA6889"/>
    <w:rsid w:val="00F058D2"/>
    <w:rsid w:val="00F20529"/>
    <w:rsid w:val="00F31B81"/>
    <w:rsid w:val="00F45A5B"/>
    <w:rsid w:val="00FD56B5"/>
    <w:rsid w:val="00FE4897"/>
    <w:rsid w:val="00FF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66E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A566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5666E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Header">
    <w:name w:val="header"/>
    <w:basedOn w:val="Normal"/>
    <w:link w:val="HeaderChar"/>
    <w:uiPriority w:val="99"/>
    <w:rsid w:val="00A566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5666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566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5666E"/>
    <w:rPr>
      <w:rFonts w:cs="Times New Roman"/>
    </w:rPr>
  </w:style>
  <w:style w:type="character" w:styleId="Strong">
    <w:name w:val="Strong"/>
    <w:basedOn w:val="DefaultParagraphFont"/>
    <w:uiPriority w:val="99"/>
    <w:qFormat/>
    <w:rsid w:val="00A5666E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4E4D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35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5D65"/>
    <w:rPr>
      <w:rFonts w:ascii="Tahoma" w:hAnsi="Tahoma" w:cs="Tahoma"/>
      <w:sz w:val="16"/>
      <w:szCs w:val="16"/>
      <w:lang w:eastAsia="pl-PL"/>
    </w:rPr>
  </w:style>
  <w:style w:type="table" w:styleId="TableGrid">
    <w:name w:val="Table Grid"/>
    <w:basedOn w:val="TableNormal"/>
    <w:uiPriority w:val="99"/>
    <w:rsid w:val="000A2C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31B8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E24DC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B614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03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k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prasowe@pkw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166</Words>
  <Characters>998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Wyborco</dc:title>
  <dc:subject/>
  <dc:creator>Jacek Zieliński</dc:creator>
  <cp:keywords/>
  <dc:description/>
  <cp:lastModifiedBy>Grzegorz Statek</cp:lastModifiedBy>
  <cp:revision>2</cp:revision>
  <cp:lastPrinted>2017-03-08T09:08:00Z</cp:lastPrinted>
  <dcterms:created xsi:type="dcterms:W3CDTF">2018-01-16T10:25:00Z</dcterms:created>
  <dcterms:modified xsi:type="dcterms:W3CDTF">2018-01-16T10:25:00Z</dcterms:modified>
</cp:coreProperties>
</file>