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B5" w:rsidRPr="00B63E33" w:rsidRDefault="00EC2CB5" w:rsidP="00012BBA">
      <w:pPr>
        <w:jc w:val="both"/>
        <w:rPr>
          <w:rFonts w:cs="Calibri"/>
          <w:b/>
        </w:rPr>
      </w:pPr>
      <w:r w:rsidRPr="00B63E33">
        <w:rPr>
          <w:rFonts w:cs="Calibri"/>
          <w:b/>
        </w:rPr>
        <w:t xml:space="preserve">Szkolenia za bony w </w:t>
      </w:r>
      <w:r>
        <w:rPr>
          <w:rFonts w:cs="Calibri"/>
          <w:b/>
        </w:rPr>
        <w:t>Małopolsce</w:t>
      </w:r>
    </w:p>
    <w:p w:rsidR="00EC2CB5" w:rsidRPr="00B63E33" w:rsidRDefault="00EC2CB5" w:rsidP="006273F4">
      <w:pPr>
        <w:jc w:val="both"/>
        <w:rPr>
          <w:rFonts w:cs="Calibri"/>
        </w:rPr>
      </w:pPr>
      <w:r w:rsidRPr="00B63E33">
        <w:rPr>
          <w:rFonts w:cs="Calibri"/>
          <w:b/>
        </w:rPr>
        <w:t xml:space="preserve">Nawet do 87% dofinansowania do szkoleń można uzyskać uczestnicząc w małopolskim projekcie „Kierunek Kariera”, który realizuje Wojewódzki Urząd Pracy w Krakowie. Szansę na otrzymanie dofinansowania w formie bonów otrzymają wszyscy uczestnicy projektu, którzy spotkają się z doradcą zawodowym i wraz z nim określą jakich szkoleń potrzebują.  Szczegółowe informacje o projekcie dostępne są na stronie </w:t>
      </w:r>
      <w:r w:rsidRPr="00B63E33">
        <w:rPr>
          <w:rFonts w:cs="Calibri"/>
          <w:b/>
          <w:bCs/>
        </w:rPr>
        <w:t xml:space="preserve">: </w:t>
      </w:r>
      <w:hyperlink r:id="rId7" w:history="1">
        <w:r w:rsidRPr="00B63E33">
          <w:rPr>
            <w:rStyle w:val="Hyperlink"/>
            <w:rFonts w:cs="Calibri"/>
          </w:rPr>
          <w:t>https://www.pociagdokariery.pl</w:t>
        </w:r>
      </w:hyperlink>
    </w:p>
    <w:p w:rsidR="00EC2CB5" w:rsidRPr="00B63E33" w:rsidRDefault="00EC2CB5" w:rsidP="006273F4">
      <w:pPr>
        <w:jc w:val="both"/>
        <w:rPr>
          <w:rFonts w:cs="Calibri"/>
          <w:b/>
        </w:rPr>
      </w:pPr>
      <w:r w:rsidRPr="00B63E33">
        <w:rPr>
          <w:rFonts w:cs="Calibri"/>
          <w:b/>
        </w:rPr>
        <w:t xml:space="preserve">Kto może skorzystać z projektu? </w:t>
      </w:r>
    </w:p>
    <w:p w:rsidR="00EC2CB5" w:rsidRPr="00B63E33" w:rsidRDefault="00EC2CB5" w:rsidP="006D725D">
      <w:pPr>
        <w:jc w:val="both"/>
        <w:rPr>
          <w:rFonts w:cs="Calibri"/>
        </w:rPr>
      </w:pPr>
      <w:r w:rsidRPr="00B63E33">
        <w:rPr>
          <w:rFonts w:cs="Calibri"/>
        </w:rPr>
        <w:t xml:space="preserve">Bony i usługi doradztwa zawodowego (Bilans Kariery) są przeznaczone dla </w:t>
      </w:r>
      <w:r w:rsidRPr="00B63E33">
        <w:rPr>
          <w:rFonts w:cs="Calibri"/>
          <w:b/>
        </w:rPr>
        <w:t>osób pracujących</w:t>
      </w:r>
      <w:r w:rsidRPr="00B63E33">
        <w:rPr>
          <w:rFonts w:cs="Calibri"/>
        </w:rPr>
        <w:t xml:space="preserve"> (zatrudnionych na umowę o pracę, na podstawie wyboru, mianowania, powołania lub spółdzielczej umowy o pracę – w rozumieniu Kodeksu pracy, a także na umowę zlecenie lub umowę o dzieło; prowadzących wyłącznie jednoosobową działalność gospodarczą i nie zatrudniają pracowników; rolnicy, którzy nie są osobami bezrobotnymi, opłacają składki w KRUS i poświęcają czas na prowadzenie gospodarstwa rolnego, nawet jeżeli nie zrealizowały żadnej sprzedaży lub usług i nic nie wyprodukowały oraz obcokrajowcy, którzy posiadają dokument upoważniający ich do pobytu oraz świadczenia pracy na terenie RP), niezależnie od miejsca wykonywania pracy, które:</w:t>
      </w:r>
    </w:p>
    <w:p w:rsidR="00EC2CB5" w:rsidRPr="00B63E33" w:rsidRDefault="00EC2CB5" w:rsidP="005432E0">
      <w:pPr>
        <w:pStyle w:val="ListParagraph"/>
        <w:numPr>
          <w:ilvl w:val="0"/>
          <w:numId w:val="3"/>
        </w:numPr>
        <w:rPr>
          <w:rFonts w:cs="Calibri"/>
          <w:b/>
        </w:rPr>
      </w:pPr>
      <w:r w:rsidRPr="00B63E33">
        <w:rPr>
          <w:rFonts w:cs="Calibri"/>
          <w:b/>
        </w:rPr>
        <w:t>ukończyły 50. rok życia – niezależnie od wykształcenia;</w:t>
      </w:r>
    </w:p>
    <w:p w:rsidR="00EC2CB5" w:rsidRPr="00B63E33" w:rsidRDefault="00EC2CB5" w:rsidP="006273F4">
      <w:pPr>
        <w:numPr>
          <w:ilvl w:val="0"/>
          <w:numId w:val="3"/>
        </w:numPr>
        <w:spacing w:line="256" w:lineRule="auto"/>
        <w:jc w:val="both"/>
        <w:rPr>
          <w:rFonts w:cs="Calibri"/>
          <w:b/>
        </w:rPr>
      </w:pPr>
      <w:r w:rsidRPr="00B63E33">
        <w:rPr>
          <w:rFonts w:cs="Calibri"/>
          <w:b/>
        </w:rPr>
        <w:t>ukończyły 25 lat, a jeszcze nie mają 50 lat -  posiadają wykształcenie co najwyżej na poziomie ukończonego liceum lub technikum (łącznie ze zdaną maturą);</w:t>
      </w:r>
    </w:p>
    <w:p w:rsidR="00EC2CB5" w:rsidRPr="00B63E33" w:rsidRDefault="00EC2CB5" w:rsidP="00B63789">
      <w:pPr>
        <w:pStyle w:val="ListParagraph"/>
        <w:numPr>
          <w:ilvl w:val="0"/>
          <w:numId w:val="3"/>
        </w:numPr>
        <w:rPr>
          <w:rFonts w:cs="Calibri"/>
          <w:b/>
          <w:u w:val="single"/>
        </w:rPr>
      </w:pPr>
      <w:r w:rsidRPr="00B63E33">
        <w:rPr>
          <w:rFonts w:cs="Calibri"/>
          <w:b/>
        </w:rPr>
        <w:t xml:space="preserve">ukończyły 18 lat, a jeszcze nie mają 25 lat -  posiadają wykształcenie co najwyżej na poziomie ukończonego liceum lub technikum (łącznie ze zdaną maturą) - </w:t>
      </w:r>
      <w:r w:rsidRPr="00B63E33">
        <w:rPr>
          <w:rFonts w:cs="Calibri"/>
          <w:b/>
          <w:u w:val="single"/>
        </w:rPr>
        <w:t>akcyjnie;</w:t>
      </w:r>
    </w:p>
    <w:p w:rsidR="00EC2CB5" w:rsidRPr="00B63E33" w:rsidRDefault="00EC2CB5" w:rsidP="006273F4">
      <w:pPr>
        <w:numPr>
          <w:ilvl w:val="0"/>
          <w:numId w:val="3"/>
        </w:numPr>
        <w:spacing w:line="256" w:lineRule="auto"/>
        <w:jc w:val="both"/>
        <w:rPr>
          <w:rFonts w:cs="Calibri"/>
        </w:rPr>
      </w:pPr>
      <w:r w:rsidRPr="00B63E33">
        <w:rPr>
          <w:rFonts w:cs="Calibri"/>
          <w:b/>
        </w:rPr>
        <w:t xml:space="preserve">są w jakiś sposób związane z Małopolską - mieszkają, uczą się lub pracują </w:t>
      </w:r>
      <w:r w:rsidRPr="00B63E33">
        <w:rPr>
          <w:rFonts w:cs="Calibri"/>
          <w:b/>
        </w:rPr>
        <w:br/>
        <w:t>w województwie małopolskim</w:t>
      </w:r>
      <w:r w:rsidRPr="00B63E33">
        <w:rPr>
          <w:rFonts w:cs="Calibri"/>
        </w:rPr>
        <w:t>.</w:t>
      </w:r>
    </w:p>
    <w:p w:rsidR="00EC2CB5" w:rsidRPr="00B63E33" w:rsidRDefault="00EC2CB5" w:rsidP="006273F4">
      <w:pPr>
        <w:jc w:val="both"/>
        <w:rPr>
          <w:rFonts w:cs="Calibri"/>
          <w:b/>
        </w:rPr>
      </w:pPr>
      <w:r w:rsidRPr="00B63E33">
        <w:rPr>
          <w:rFonts w:cs="Calibri"/>
          <w:b/>
        </w:rPr>
        <w:t>Jak skorzystać ze szkoleń?</w:t>
      </w:r>
    </w:p>
    <w:p w:rsidR="00EC2CB5" w:rsidRPr="00B63E33" w:rsidRDefault="00EC2CB5" w:rsidP="00B63789">
      <w:pPr>
        <w:spacing w:line="276" w:lineRule="auto"/>
        <w:jc w:val="both"/>
        <w:rPr>
          <w:rFonts w:cs="Calibri"/>
        </w:rPr>
      </w:pPr>
      <w:r w:rsidRPr="00B63E33">
        <w:rPr>
          <w:rFonts w:cs="Calibri"/>
        </w:rPr>
        <w:t>Pierwszym krokiem do otrzymania bonów szkoleniowych jest usługa Bilansu Kariery. Jest to indywidualne spotkanie (lub cykl spotkań) z doradcą zawodowym, podczas którego nie tylko podsumowuje się dotychczas nabyte umiejętności, edukację i doświadczenia zawodowe, ale także określa się plan dalszego rozwoju, w tym m.in. rodzaje i tematykę potrzebnych szkoleń.</w:t>
      </w:r>
    </w:p>
    <w:p w:rsidR="00EC2CB5" w:rsidRDefault="00EC2CB5" w:rsidP="0060768D">
      <w:pPr>
        <w:spacing w:after="0" w:line="276" w:lineRule="auto"/>
        <w:jc w:val="both"/>
        <w:rPr>
          <w:rFonts w:cs="Calibri"/>
          <w:b/>
          <w:lang w:eastAsia="pl-PL"/>
        </w:rPr>
      </w:pPr>
      <w:r w:rsidRPr="00B63E33">
        <w:rPr>
          <w:rFonts w:cs="Calibri"/>
          <w:b/>
          <w:lang w:eastAsia="pl-PL"/>
        </w:rPr>
        <w:t xml:space="preserve">Na Bilans Kariery można umówić się w </w:t>
      </w:r>
      <w:r w:rsidRPr="00F76095">
        <w:rPr>
          <w:rFonts w:cs="Calibri"/>
          <w:b/>
          <w:lang w:eastAsia="pl-PL"/>
        </w:rPr>
        <w:t>jednym z Centrów Informacji i Planowania Kariery Zawodowej, mieszczących się w siedzibach Wojewódzkiego Urzędu Pracy w Krakowie, Nowym Sączu i Tarnowie. Z doradztwa można skorzystać również lo</w:t>
      </w:r>
      <w:r>
        <w:rPr>
          <w:rFonts w:cs="Calibri"/>
          <w:b/>
          <w:lang w:eastAsia="pl-PL"/>
        </w:rPr>
        <w:t>kalnie, nasi doradcy dyżurują w </w:t>
      </w:r>
      <w:r w:rsidRPr="00F76095">
        <w:rPr>
          <w:rFonts w:cs="Calibri"/>
          <w:b/>
          <w:lang w:eastAsia="pl-PL"/>
        </w:rPr>
        <w:t>punktach mobilnych w kilkudziesięciu miejscowościach Małopolski</w:t>
      </w:r>
      <w:r>
        <w:rPr>
          <w:rFonts w:cs="Calibri"/>
          <w:b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6"/>
        <w:gridCol w:w="1702"/>
        <w:gridCol w:w="3119"/>
        <w:gridCol w:w="1417"/>
        <w:gridCol w:w="2268"/>
      </w:tblGrid>
      <w:tr w:rsidR="00EC2CB5" w:rsidRPr="00E36E2E" w:rsidTr="009B1FB9">
        <w:trPr>
          <w:trHeight w:val="807"/>
        </w:trPr>
        <w:tc>
          <w:tcPr>
            <w:tcW w:w="566" w:type="dxa"/>
            <w:vMerge w:val="restart"/>
            <w:shd w:val="clear" w:color="auto" w:fill="F2F2F2"/>
            <w:noWrap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1" w:type="dxa"/>
            <w:gridSpan w:val="2"/>
            <w:shd w:val="clear" w:color="auto" w:fill="F2F2F2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Merge/>
            <w:shd w:val="clear" w:color="auto" w:fill="F2F2F2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F2F2F2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Filia Powiatowego Urzędu Pracy w Andrychowie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(Andrychów, ul. Starowiejska 22b, sala nr 1)</w:t>
            </w: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im. Jana Wiktora w Bochni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Mickiewicza 5 sala na parterze</w:t>
            </w: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15.02.2018 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Publiczna Szkoła Podstawowa nr 2 im  Ignacego Łukasiewicza przy ul. Królowej Jadwigi 18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(sala nr 13 – obok sekretariatu)</w:t>
            </w: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14:15 – 18:00      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Brody k. Kalwarii Zebrzydowskiej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OSP Brody</w:t>
            </w: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20.02.2018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12.45 - 18.15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Barwałd Średni k. Kalwarii Zebrzydowskiej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Świetlica Wiejska przy Szkole Podstawowej</w:t>
            </w: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20.02.2018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13.15 - 18.00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Białka Tatrzańska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OSP Białka Tatrzańska</w:t>
            </w: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Czarny Dunajec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OSP Czarny Dunajec</w:t>
            </w: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Gminy i Miasta Dobczyce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32-410 Dobczyce, Rynek 26</w:t>
            </w: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22.02.2018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11.30-16.30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Merge w:val="restart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3119" w:type="dxa"/>
            <w:vMerge w:val="restart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Dom Polsko-Słowacki przy ul. Rynek 1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02.02.2018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Merge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16.02.2018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Centrum Kultury, Sportu i Turystyki w Kalwarii Zebrzydowskiej przy ul. Mickiewicza 4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20.02.2018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Klub Żaczek w Krakowie przy al. 3 Maja 5, 30-063 Kraków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01.02.2018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17.30-19.30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Merge w:val="restart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3119" w:type="dxa"/>
            <w:vMerge w:val="restart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Dom Kultury w Kętach przy ul. Żwirki i Wigury 2a (sala 121 w budynku głównym)</w:t>
            </w: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Merge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Leńcze k. Kalwarii Zebrzydowskiej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OSP Leńcze</w:t>
            </w: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20.02.2018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12.30-18.30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Łapsze Wyżne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OSP Łapsze Wyżne</w:t>
            </w: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15.02.2018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C2CB5" w:rsidRPr="00E36E2E" w:rsidTr="009B1FB9">
        <w:trPr>
          <w:trHeight w:val="581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417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Centrum Kultury i Promocji w Michałowicach,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19.02.2018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36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22.02.2018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Merge w:val="restart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3119" w:type="dxa"/>
            <w:vMerge w:val="restart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Myślenicka Agencja Rozwoju Gospodarczego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Rynek 8/9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32-400 Myślenice</w:t>
            </w:r>
          </w:p>
        </w:tc>
        <w:tc>
          <w:tcPr>
            <w:tcW w:w="1417" w:type="dxa"/>
          </w:tcPr>
          <w:p w:rsidR="00EC2CB5" w:rsidRPr="009B1FB9" w:rsidRDefault="00EC2CB5" w:rsidP="009B1FB9">
            <w:pPr>
              <w:spacing w:before="240"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B1FB9">
              <w:rPr>
                <w:rFonts w:ascii="Arial" w:hAnsi="Arial" w:cs="Arial"/>
                <w:i/>
                <w:sz w:val="20"/>
              </w:rPr>
              <w:t>06.02.2018</w:t>
            </w:r>
          </w:p>
        </w:tc>
        <w:tc>
          <w:tcPr>
            <w:tcW w:w="2268" w:type="dxa"/>
          </w:tcPr>
          <w:p w:rsidR="00EC2CB5" w:rsidRPr="009B1FB9" w:rsidRDefault="00EC2CB5" w:rsidP="009B1FB9">
            <w:pPr>
              <w:spacing w:before="240"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B1FB9">
              <w:rPr>
                <w:rFonts w:ascii="Arial" w:hAnsi="Arial" w:cs="Arial"/>
                <w:i/>
                <w:sz w:val="20"/>
              </w:rPr>
              <w:t>13.30-17.00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Merge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C2CB5" w:rsidRPr="009B1FB9" w:rsidRDefault="00EC2CB5" w:rsidP="009B1FB9">
            <w:pPr>
              <w:spacing w:before="240"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B1FB9">
              <w:rPr>
                <w:rFonts w:ascii="Arial" w:hAnsi="Arial" w:cs="Arial"/>
                <w:i/>
                <w:sz w:val="20"/>
              </w:rPr>
              <w:t>19.02.2018</w:t>
            </w:r>
          </w:p>
        </w:tc>
        <w:tc>
          <w:tcPr>
            <w:tcW w:w="2268" w:type="dxa"/>
          </w:tcPr>
          <w:p w:rsidR="00EC2CB5" w:rsidRPr="009B1FB9" w:rsidRDefault="00EC2CB5" w:rsidP="009B1FB9">
            <w:pPr>
              <w:spacing w:before="240"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B1FB9">
              <w:rPr>
                <w:rFonts w:ascii="Arial" w:hAnsi="Arial" w:cs="Arial"/>
                <w:i/>
                <w:sz w:val="20"/>
              </w:rPr>
              <w:t>13.30-17.00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Merge w:val="restart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3119" w:type="dxa"/>
            <w:vMerge w:val="restart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Punkt Informacyjny „Fundusze Europejskie w Małopolsce” w Nowym Targu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Al. 1000-lecia 35,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417" w:type="dxa"/>
            <w:vMerge w:val="restart"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08.02.2018</w:t>
            </w:r>
          </w:p>
        </w:tc>
        <w:tc>
          <w:tcPr>
            <w:tcW w:w="2268" w:type="dxa"/>
            <w:vMerge w:val="restart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EC2CB5" w:rsidRPr="00E36E2E" w:rsidTr="009B1FB9">
        <w:trPr>
          <w:trHeight w:val="230"/>
        </w:trPr>
        <w:tc>
          <w:tcPr>
            <w:tcW w:w="566" w:type="dxa"/>
            <w:vMerge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Merge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22.02.2018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Miejska Biblioteka Publiczna im. Ł. Górnickiego GALERIA KSIĄŻKI przy ul. Nojego 2B – na II piętrze przy wypożyczalni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6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28.02.2018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Paszkówka, k. Brzeźnicy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Dom Integracji Społecznej Paszkówka 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01.02.2018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10.30-17.30</w:t>
            </w:r>
          </w:p>
        </w:tc>
      </w:tr>
      <w:tr w:rsidR="00EC2CB5" w:rsidRPr="00E36E2E" w:rsidTr="009B1FB9">
        <w:trPr>
          <w:trHeight w:val="1150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Powiatowy Urząd Pracy w Proszowicach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36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27.02.2018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11.00-15.30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Sala Obrad Urzędu Miejskiego Rabka Zdrój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13.02.2018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12.00 -16.00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Raciechowice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Gminy w Raciechowicach (sala obrad)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06.02.2018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Szkoła Podstawowa w Radgoszczy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Plac Św. Kazimierza 10, 33-207 Radgoszcz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20.02.2018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Biblioteka Pedagogiczna w Skawinie przy ul. Rynek 12</w:t>
            </w:r>
          </w:p>
        </w:tc>
        <w:tc>
          <w:tcPr>
            <w:tcW w:w="1417" w:type="dxa"/>
          </w:tcPr>
          <w:p w:rsidR="00EC2CB5" w:rsidRPr="009B1FB9" w:rsidRDefault="00EC2CB5" w:rsidP="009B1FB9">
            <w:pPr>
              <w:spacing w:after="0" w:line="276" w:lineRule="auto"/>
              <w:jc w:val="center"/>
              <w:rPr>
                <w:i/>
              </w:rPr>
            </w:pPr>
          </w:p>
          <w:p w:rsidR="00EC2CB5" w:rsidRPr="009B1FB9" w:rsidRDefault="00EC2CB5" w:rsidP="009B1FB9">
            <w:pPr>
              <w:spacing w:after="0" w:line="276" w:lineRule="auto"/>
              <w:jc w:val="center"/>
              <w:rPr>
                <w:i/>
              </w:rPr>
            </w:pPr>
            <w:r w:rsidRPr="009B1FB9">
              <w:rPr>
                <w:i/>
              </w:rPr>
              <w:t>22.02.2018</w:t>
            </w:r>
          </w:p>
        </w:tc>
        <w:tc>
          <w:tcPr>
            <w:tcW w:w="2268" w:type="dxa"/>
          </w:tcPr>
          <w:p w:rsidR="00EC2CB5" w:rsidRPr="009B1FB9" w:rsidRDefault="00EC2CB5" w:rsidP="009B1FB9">
            <w:pPr>
              <w:spacing w:after="0" w:line="276" w:lineRule="auto"/>
              <w:jc w:val="center"/>
              <w:rPr>
                <w:i/>
              </w:rPr>
            </w:pPr>
          </w:p>
          <w:p w:rsidR="00EC2CB5" w:rsidRPr="009B1FB9" w:rsidRDefault="00EC2CB5" w:rsidP="009B1FB9">
            <w:pPr>
              <w:spacing w:after="0" w:line="276" w:lineRule="auto"/>
              <w:jc w:val="center"/>
              <w:rPr>
                <w:i/>
              </w:rPr>
            </w:pPr>
            <w:r w:rsidRPr="009B1FB9">
              <w:rPr>
                <w:i/>
              </w:rPr>
              <w:t>12.00-16.00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Słomniki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Miejsko-Gminne Centrum Kultury w Słomnikach, ul. Wolności 4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24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27.02.2018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Merge w:val="restart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3119" w:type="dxa"/>
            <w:vMerge w:val="restart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Powiatowy Urząd Pracy w Wadowicach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13.02.2018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Merge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27.00.2018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C2CB5" w:rsidRPr="00E36E2E" w:rsidTr="009B1FB9">
        <w:trPr>
          <w:trHeight w:val="319"/>
        </w:trPr>
        <w:tc>
          <w:tcPr>
            <w:tcW w:w="566" w:type="dxa"/>
            <w:vMerge w:val="restart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3119" w:type="dxa"/>
            <w:vMerge w:val="restart"/>
          </w:tcPr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 Zakopanem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Księdza Józefa Stolarczyka 14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13.02.2018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Merge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27.02.2018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Zabierzów</w:t>
            </w:r>
          </w:p>
        </w:tc>
        <w:tc>
          <w:tcPr>
            <w:tcW w:w="3119" w:type="dxa"/>
          </w:tcPr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Gminny Ośrodek Pomocy Społecznej w Zabierzowie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Cmentarna 2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24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01.02.2018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14.00-17.00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Merge w:val="restart"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sz w:val="20"/>
                <w:szCs w:val="20"/>
                <w:lang w:eastAsia="pl-PL"/>
              </w:rPr>
              <w:t>Żegocina</w:t>
            </w:r>
          </w:p>
        </w:tc>
        <w:tc>
          <w:tcPr>
            <w:tcW w:w="3119" w:type="dxa"/>
            <w:vMerge w:val="restart"/>
          </w:tcPr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Żegocina, Urząd Gminy w Żegocinie,</w:t>
            </w:r>
          </w:p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Żegocina 316</w:t>
            </w: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48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14.02.2018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 – 14.00</w:t>
            </w:r>
          </w:p>
        </w:tc>
      </w:tr>
      <w:tr w:rsidR="00EC2CB5" w:rsidRPr="00E36E2E" w:rsidTr="009B1FB9">
        <w:trPr>
          <w:trHeight w:val="413"/>
        </w:trPr>
        <w:tc>
          <w:tcPr>
            <w:tcW w:w="566" w:type="dxa"/>
            <w:vMerge/>
            <w:vAlign w:val="center"/>
          </w:tcPr>
          <w:p w:rsidR="00EC2CB5" w:rsidRPr="009B1FB9" w:rsidRDefault="00EC2CB5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EC2CB5" w:rsidRPr="009B1FB9" w:rsidRDefault="00EC2CB5" w:rsidP="009B1F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EC2CB5" w:rsidRPr="009B1FB9" w:rsidRDefault="00EC2CB5" w:rsidP="009B1FB9">
            <w:pPr>
              <w:spacing w:after="48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1FB9">
              <w:rPr>
                <w:rFonts w:ascii="Arial" w:hAnsi="Arial" w:cs="Arial"/>
                <w:i/>
                <w:sz w:val="20"/>
                <w:szCs w:val="20"/>
              </w:rPr>
              <w:t>28.02.2018</w:t>
            </w:r>
          </w:p>
        </w:tc>
        <w:tc>
          <w:tcPr>
            <w:tcW w:w="2268" w:type="dxa"/>
            <w:vAlign w:val="center"/>
          </w:tcPr>
          <w:p w:rsidR="00EC2CB5" w:rsidRPr="009B1FB9" w:rsidRDefault="00EC2CB5" w:rsidP="009B1FB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 – 14.00</w:t>
            </w:r>
          </w:p>
        </w:tc>
      </w:tr>
    </w:tbl>
    <w:p w:rsidR="00EC2CB5" w:rsidRPr="009B1FB9" w:rsidRDefault="00EC2CB5" w:rsidP="009B1F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2CB5" w:rsidRDefault="00EC2CB5" w:rsidP="0060768D">
      <w:pPr>
        <w:spacing w:after="0" w:line="276" w:lineRule="auto"/>
        <w:jc w:val="both"/>
        <w:rPr>
          <w:rFonts w:cs="Calibri"/>
          <w:b/>
          <w:bCs/>
          <w:lang w:eastAsia="pl-PL"/>
        </w:rPr>
      </w:pPr>
    </w:p>
    <w:p w:rsidR="00EC2CB5" w:rsidRPr="00B63E33" w:rsidRDefault="00EC2CB5" w:rsidP="00B63789">
      <w:pPr>
        <w:spacing w:after="0" w:line="276" w:lineRule="auto"/>
        <w:jc w:val="both"/>
        <w:rPr>
          <w:rFonts w:cs="Calibri"/>
          <w:b/>
          <w:bCs/>
          <w:lang w:eastAsia="pl-PL"/>
        </w:rPr>
      </w:pPr>
    </w:p>
    <w:p w:rsidR="00EC2CB5" w:rsidRPr="007F4055" w:rsidRDefault="00EC2CB5" w:rsidP="00B63E33">
      <w:pPr>
        <w:jc w:val="both"/>
        <w:rPr>
          <w:rFonts w:cs="Calibri"/>
          <w:lang w:eastAsia="pl-PL"/>
        </w:rPr>
      </w:pPr>
      <w:r w:rsidRPr="00B63E33">
        <w:rPr>
          <w:rFonts w:cs="Calibri"/>
          <w:bCs/>
          <w:lang w:eastAsia="pl-PL"/>
        </w:rPr>
        <w:t>Aby umówić się na spotkanie z doradcą zawodowym prosimy o kontakt</w:t>
      </w:r>
      <w:r>
        <w:rPr>
          <w:rFonts w:cs="Calibri"/>
          <w:bCs/>
          <w:lang w:eastAsia="pl-PL"/>
        </w:rPr>
        <w:t xml:space="preserve"> z </w:t>
      </w:r>
      <w:r w:rsidRPr="00B63E33">
        <w:rPr>
          <w:rFonts w:cs="Calibri"/>
          <w:lang w:eastAsia="pl-PL"/>
        </w:rPr>
        <w:t xml:space="preserve">Centrum Informacji i Planowania Kariery Zawodowej w Krakowie tel.: 12 424 07 38, e-mail: </w:t>
      </w:r>
      <w:hyperlink r:id="rId8" w:history="1">
        <w:r w:rsidRPr="00B63E33">
          <w:rPr>
            <w:rFonts w:cs="Calibri"/>
            <w:color w:val="0563C1"/>
            <w:u w:val="single"/>
            <w:lang w:eastAsia="pl-PL"/>
          </w:rPr>
          <w:t>centrum.krakow@wup-krakow.pl</w:t>
        </w:r>
      </w:hyperlink>
      <w:r>
        <w:rPr>
          <w:rFonts w:cs="Calibri"/>
          <w:color w:val="0563C1"/>
          <w:u w:val="single"/>
          <w:lang w:eastAsia="pl-PL"/>
        </w:rPr>
        <w:t xml:space="preserve"> </w:t>
      </w:r>
      <w:r w:rsidRPr="007F4055">
        <w:rPr>
          <w:rFonts w:cs="Calibri"/>
          <w:lang w:eastAsia="pl-PL"/>
        </w:rPr>
        <w:t xml:space="preserve">lub </w:t>
      </w:r>
      <w:r>
        <w:rPr>
          <w:rFonts w:cs="Calibri"/>
          <w:bCs/>
          <w:lang w:eastAsia="pl-PL"/>
        </w:rPr>
        <w:t xml:space="preserve">z </w:t>
      </w:r>
      <w:r w:rsidRPr="00B63E33">
        <w:rPr>
          <w:rFonts w:cs="Calibri"/>
          <w:lang w:eastAsia="pl-PL"/>
        </w:rPr>
        <w:t>Centrum Informacji i Planowania Kariery Zawodowej w</w:t>
      </w:r>
      <w:r>
        <w:rPr>
          <w:rFonts w:cs="Calibri"/>
          <w:lang w:eastAsia="pl-PL"/>
        </w:rPr>
        <w:t xml:space="preserve"> Nowym Sączu tel.: 18 442 94 90</w:t>
      </w:r>
      <w:r w:rsidRPr="007F4055">
        <w:rPr>
          <w:rFonts w:cs="Calibri"/>
          <w:lang w:eastAsia="pl-PL"/>
        </w:rPr>
        <w:t xml:space="preserve"> </w:t>
      </w:r>
      <w:r w:rsidRPr="00B63E33">
        <w:rPr>
          <w:rFonts w:cs="Calibri"/>
          <w:lang w:eastAsia="pl-PL"/>
        </w:rPr>
        <w:t xml:space="preserve">e-mail: </w:t>
      </w:r>
      <w:hyperlink r:id="rId9" w:history="1">
        <w:r w:rsidRPr="001848E2">
          <w:rPr>
            <w:rStyle w:val="Hyperlink"/>
            <w:rFonts w:cs="Calibri"/>
            <w:lang w:eastAsia="pl-PL"/>
          </w:rPr>
          <w:t>centrum.nowysacz@wup-krakow.pl</w:t>
        </w:r>
      </w:hyperlink>
      <w:r>
        <w:rPr>
          <w:rFonts w:cs="Calibri"/>
          <w:lang w:eastAsia="pl-PL"/>
        </w:rPr>
        <w:t xml:space="preserve"> </w:t>
      </w:r>
      <w:r w:rsidRPr="007F4055">
        <w:rPr>
          <w:rFonts w:cs="Calibri"/>
          <w:lang w:eastAsia="pl-PL"/>
        </w:rPr>
        <w:t xml:space="preserve">lub z Centrum Informacji i Planowania Kariery Zawodowej w </w:t>
      </w:r>
      <w:r>
        <w:rPr>
          <w:rFonts w:cs="Calibri"/>
          <w:lang w:eastAsia="pl-PL"/>
        </w:rPr>
        <w:t xml:space="preserve">Tarnowie tel.: 14 626 99 40 </w:t>
      </w:r>
      <w:r w:rsidRPr="00D50424">
        <w:rPr>
          <w:rFonts w:cs="Calibri"/>
          <w:lang w:eastAsia="pl-PL"/>
        </w:rPr>
        <w:t xml:space="preserve">e-mail: </w:t>
      </w:r>
      <w:hyperlink r:id="rId10" w:history="1">
        <w:r w:rsidRPr="001848E2">
          <w:rPr>
            <w:rStyle w:val="Hyperlink"/>
            <w:rFonts w:cs="Calibri"/>
            <w:lang w:eastAsia="pl-PL"/>
          </w:rPr>
          <w:t>centrum.tarnow@wup-krakow.pl</w:t>
        </w:r>
      </w:hyperlink>
      <w:r>
        <w:rPr>
          <w:rFonts w:cs="Calibri"/>
          <w:lang w:eastAsia="pl-PL"/>
        </w:rPr>
        <w:t>.</w:t>
      </w:r>
    </w:p>
    <w:p w:rsidR="00EC2CB5" w:rsidRPr="00B63E33" w:rsidRDefault="00EC2CB5" w:rsidP="00B63E33">
      <w:pPr>
        <w:jc w:val="both"/>
        <w:rPr>
          <w:rFonts w:cs="Calibri"/>
        </w:rPr>
      </w:pPr>
      <w:r w:rsidRPr="00B63E33">
        <w:rPr>
          <w:rFonts w:cs="Calibri"/>
          <w:b/>
        </w:rPr>
        <w:t xml:space="preserve">Więcej informacji o projekcie „Kierunek Kariera” realizowanym przez Wojewódzki Urząd Pracy w Krakowie </w:t>
      </w:r>
      <w:r w:rsidRPr="00B63E33">
        <w:rPr>
          <w:rFonts w:cs="Calibri"/>
        </w:rPr>
        <w:t xml:space="preserve">udziela biuro projektu „Kierunek Kariera” tel.: 12 619 84 55, e-mail: </w:t>
      </w:r>
      <w:hyperlink r:id="rId11" w:history="1">
        <w:r w:rsidRPr="00B63E33">
          <w:rPr>
            <w:rStyle w:val="Hyperlink"/>
            <w:rFonts w:cs="Calibri"/>
          </w:rPr>
          <w:t>kariera@wup-krakow.pl</w:t>
        </w:r>
      </w:hyperlink>
      <w:r w:rsidRPr="00B63E33">
        <w:rPr>
          <w:rFonts w:cs="Calibri"/>
        </w:rPr>
        <w:t>.</w:t>
      </w:r>
    </w:p>
    <w:p w:rsidR="00EC2CB5" w:rsidRPr="00B63E33" w:rsidRDefault="00EC2CB5" w:rsidP="00B63789">
      <w:pPr>
        <w:spacing w:before="100" w:beforeAutospacing="1" w:after="100" w:afterAutospacing="1" w:line="240" w:lineRule="auto"/>
        <w:jc w:val="both"/>
        <w:rPr>
          <w:rFonts w:cs="Calibri"/>
          <w:b/>
          <w:lang w:eastAsia="pl-PL"/>
        </w:rPr>
      </w:pPr>
      <w:r w:rsidRPr="00B63E33">
        <w:rPr>
          <w:rFonts w:cs="Calibri"/>
          <w:b/>
          <w:lang w:eastAsia="pl-PL"/>
        </w:rPr>
        <w:t>Z jakich szkoleń można skorzystać?</w:t>
      </w:r>
    </w:p>
    <w:p w:rsidR="00EC2CB5" w:rsidRPr="00B63E33" w:rsidRDefault="00EC2CB5" w:rsidP="00661DAE">
      <w:pPr>
        <w:jc w:val="both"/>
        <w:rPr>
          <w:rFonts w:cs="Calibri"/>
        </w:rPr>
      </w:pPr>
      <w:r w:rsidRPr="00B63E33">
        <w:rPr>
          <w:rFonts w:cs="Calibri"/>
        </w:rPr>
        <w:t xml:space="preserve">Szkolenia realizowane są na terenie całej Małopolski przez firmy szkoleniowe, które w pierwszej kolejności oferują szkolenia: </w:t>
      </w:r>
    </w:p>
    <w:p w:rsidR="00EC2CB5" w:rsidRPr="00B63E33" w:rsidRDefault="00EC2CB5" w:rsidP="00661DAE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B63E33">
        <w:rPr>
          <w:rFonts w:cs="Calibri"/>
          <w:color w:val="0D0D0D"/>
        </w:rPr>
        <w:t>językowe w połączeniu z egzaminem;</w:t>
      </w:r>
    </w:p>
    <w:p w:rsidR="00EC2CB5" w:rsidRPr="00B63E33" w:rsidRDefault="00EC2CB5" w:rsidP="00661DAE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B63E33">
        <w:rPr>
          <w:rFonts w:cs="Calibri"/>
          <w:color w:val="0D0D0D"/>
        </w:rPr>
        <w:t xml:space="preserve">informatyczne, </w:t>
      </w:r>
      <w:r w:rsidRPr="00B63E33">
        <w:rPr>
          <w:rFonts w:cs="Calibri"/>
        </w:rPr>
        <w:t>w tym dotyczące: obsługi np. komputerów, smartfonów, laptopów i innych urządzeń; umiejętności korzystania z internetu; korzystania z narzędzi cyfrowych i aplikacji; obsługi programów biurowych, min.  pakietu MS Office; obsługi specjalistycznych programów;</w:t>
      </w:r>
    </w:p>
    <w:p w:rsidR="00EC2CB5" w:rsidRPr="00B63E33" w:rsidRDefault="00EC2CB5" w:rsidP="00661DAE">
      <w:pPr>
        <w:pStyle w:val="ListParagraph"/>
        <w:numPr>
          <w:ilvl w:val="0"/>
          <w:numId w:val="2"/>
        </w:numPr>
        <w:spacing w:after="0"/>
        <w:rPr>
          <w:rFonts w:cs="Calibri"/>
          <w:color w:val="0D0D0D"/>
        </w:rPr>
      </w:pPr>
      <w:r w:rsidRPr="00B63E33">
        <w:rPr>
          <w:rFonts w:cs="Calibri"/>
          <w:color w:val="0D0D0D"/>
        </w:rPr>
        <w:t>kurs prawa jazdy kat. A, B, C, C+E;</w:t>
      </w:r>
    </w:p>
    <w:p w:rsidR="00EC2CB5" w:rsidRPr="00B63E33" w:rsidRDefault="00EC2CB5" w:rsidP="00661DAE">
      <w:pPr>
        <w:pStyle w:val="ListParagraph"/>
        <w:numPr>
          <w:ilvl w:val="0"/>
          <w:numId w:val="2"/>
        </w:numPr>
        <w:spacing w:after="0"/>
        <w:rPr>
          <w:rFonts w:cs="Calibri"/>
          <w:color w:val="0D0D0D"/>
        </w:rPr>
      </w:pPr>
      <w:r w:rsidRPr="00B63E33">
        <w:rPr>
          <w:rFonts w:cs="Calibri"/>
          <w:color w:val="0D0D0D"/>
        </w:rPr>
        <w:t>zarządzanie projektami.</w:t>
      </w:r>
    </w:p>
    <w:p w:rsidR="00EC2CB5" w:rsidRPr="00B63E33" w:rsidRDefault="00EC2CB5" w:rsidP="00661DAE">
      <w:pPr>
        <w:jc w:val="both"/>
        <w:rPr>
          <w:rFonts w:cs="Calibri"/>
        </w:rPr>
      </w:pPr>
      <w:r w:rsidRPr="00B63E33">
        <w:rPr>
          <w:rFonts w:cs="Calibri"/>
        </w:rPr>
        <w:t xml:space="preserve">Pełna tematyka możliwych do realizacji szkoleń dostępna jest w Bazie Usług Rozwojowych </w:t>
      </w:r>
      <w:hyperlink r:id="rId12" w:history="1">
        <w:r w:rsidRPr="00B63E33">
          <w:rPr>
            <w:rStyle w:val="Hyperlink"/>
            <w:rFonts w:cs="Calibri"/>
          </w:rPr>
          <w:t>https://uslugirozwojowe.parp.gov.pl</w:t>
        </w:r>
      </w:hyperlink>
      <w:r w:rsidRPr="00B63E33">
        <w:rPr>
          <w:rFonts w:cs="Calibri"/>
        </w:rPr>
        <w:t xml:space="preserve"> oraz w biurze projektu „Kierunek Kariera”.</w:t>
      </w:r>
    </w:p>
    <w:p w:rsidR="00EC2CB5" w:rsidRPr="00B63E33" w:rsidRDefault="00EC2CB5" w:rsidP="00661DAE">
      <w:pPr>
        <w:jc w:val="both"/>
        <w:rPr>
          <w:rFonts w:cs="Calibri"/>
        </w:rPr>
      </w:pPr>
      <w:r w:rsidRPr="00B63E33">
        <w:rPr>
          <w:rFonts w:cs="Calibri"/>
          <w:iCs/>
        </w:rPr>
        <w:t>Projekt ten jest przedsięwzięciem wyróżniającym nasz region na tle innych poprzez swój zasięg. Będzie realizowa</w:t>
      </w:r>
      <w:r>
        <w:rPr>
          <w:rFonts w:cs="Calibri"/>
          <w:iCs/>
        </w:rPr>
        <w:t>ny do połowy 2023 roku.</w:t>
      </w:r>
      <w:bookmarkStart w:id="0" w:name="_GoBack"/>
      <w:bookmarkEnd w:id="0"/>
    </w:p>
    <w:sectPr w:rsidR="00EC2CB5" w:rsidRPr="00B63E33" w:rsidSect="005B133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B5" w:rsidRDefault="00EC2CB5" w:rsidP="00953F5E">
      <w:pPr>
        <w:spacing w:after="0" w:line="240" w:lineRule="auto"/>
      </w:pPr>
      <w:r>
        <w:separator/>
      </w:r>
    </w:p>
  </w:endnote>
  <w:endnote w:type="continuationSeparator" w:id="0">
    <w:p w:rsidR="00EC2CB5" w:rsidRDefault="00EC2CB5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B5" w:rsidRDefault="00EC2CB5">
    <w:pPr>
      <w:pStyle w:val="Footer"/>
    </w:pPr>
    <w:r w:rsidRPr="00952B4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8" type="#_x0000_t75" style="width:453.75pt;height:33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B5" w:rsidRDefault="00EC2CB5" w:rsidP="00953F5E">
      <w:pPr>
        <w:spacing w:after="0" w:line="240" w:lineRule="auto"/>
      </w:pPr>
      <w:r>
        <w:separator/>
      </w:r>
    </w:p>
  </w:footnote>
  <w:footnote w:type="continuationSeparator" w:id="0">
    <w:p w:rsidR="00EC2CB5" w:rsidRDefault="00EC2CB5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B5" w:rsidRDefault="00EC2CB5">
    <w:pPr>
      <w:pStyle w:val="Header"/>
    </w:pPr>
    <w:r w:rsidRPr="00952B4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50pt;height:5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84"/>
    <w:rsid w:val="00012BBA"/>
    <w:rsid w:val="00021B3E"/>
    <w:rsid w:val="00040501"/>
    <w:rsid w:val="00063C6E"/>
    <w:rsid w:val="00077B62"/>
    <w:rsid w:val="0008022A"/>
    <w:rsid w:val="000868F2"/>
    <w:rsid w:val="00093D0C"/>
    <w:rsid w:val="000971C6"/>
    <w:rsid w:val="000B3EB0"/>
    <w:rsid w:val="000D090D"/>
    <w:rsid w:val="000F231A"/>
    <w:rsid w:val="00123A34"/>
    <w:rsid w:val="00130D82"/>
    <w:rsid w:val="00137234"/>
    <w:rsid w:val="00145760"/>
    <w:rsid w:val="00155B84"/>
    <w:rsid w:val="001848E2"/>
    <w:rsid w:val="001B61B1"/>
    <w:rsid w:val="00202066"/>
    <w:rsid w:val="00212818"/>
    <w:rsid w:val="00241D20"/>
    <w:rsid w:val="00262F17"/>
    <w:rsid w:val="00280181"/>
    <w:rsid w:val="0028109B"/>
    <w:rsid w:val="002A2587"/>
    <w:rsid w:val="002B0656"/>
    <w:rsid w:val="002B67AC"/>
    <w:rsid w:val="002C0448"/>
    <w:rsid w:val="002D3D13"/>
    <w:rsid w:val="002E5D97"/>
    <w:rsid w:val="00316229"/>
    <w:rsid w:val="003265F1"/>
    <w:rsid w:val="0033410F"/>
    <w:rsid w:val="0034429B"/>
    <w:rsid w:val="003458C1"/>
    <w:rsid w:val="003616B4"/>
    <w:rsid w:val="0036615C"/>
    <w:rsid w:val="0036680D"/>
    <w:rsid w:val="003D4B9A"/>
    <w:rsid w:val="00407B12"/>
    <w:rsid w:val="00461472"/>
    <w:rsid w:val="00481194"/>
    <w:rsid w:val="004900C2"/>
    <w:rsid w:val="004A1BCC"/>
    <w:rsid w:val="004C2FE8"/>
    <w:rsid w:val="004E1B18"/>
    <w:rsid w:val="00505248"/>
    <w:rsid w:val="00506BBB"/>
    <w:rsid w:val="0051722C"/>
    <w:rsid w:val="0052003A"/>
    <w:rsid w:val="005432E0"/>
    <w:rsid w:val="00545FC6"/>
    <w:rsid w:val="00552504"/>
    <w:rsid w:val="005667C0"/>
    <w:rsid w:val="00575359"/>
    <w:rsid w:val="005855AA"/>
    <w:rsid w:val="005B133A"/>
    <w:rsid w:val="00600A33"/>
    <w:rsid w:val="0060768D"/>
    <w:rsid w:val="00621077"/>
    <w:rsid w:val="00625FCD"/>
    <w:rsid w:val="006265E9"/>
    <w:rsid w:val="006273F4"/>
    <w:rsid w:val="00642A3E"/>
    <w:rsid w:val="0065411A"/>
    <w:rsid w:val="00661DAE"/>
    <w:rsid w:val="00667350"/>
    <w:rsid w:val="00684762"/>
    <w:rsid w:val="006944D2"/>
    <w:rsid w:val="006D725D"/>
    <w:rsid w:val="006F5737"/>
    <w:rsid w:val="00701A94"/>
    <w:rsid w:val="0071679B"/>
    <w:rsid w:val="00724739"/>
    <w:rsid w:val="007459CD"/>
    <w:rsid w:val="00774E6F"/>
    <w:rsid w:val="007F4055"/>
    <w:rsid w:val="00801C80"/>
    <w:rsid w:val="00835371"/>
    <w:rsid w:val="00836F9E"/>
    <w:rsid w:val="008469B5"/>
    <w:rsid w:val="0086018E"/>
    <w:rsid w:val="00866716"/>
    <w:rsid w:val="00880D2E"/>
    <w:rsid w:val="008A5B61"/>
    <w:rsid w:val="008D731C"/>
    <w:rsid w:val="008E4625"/>
    <w:rsid w:val="008F4CC1"/>
    <w:rsid w:val="0092100E"/>
    <w:rsid w:val="00926895"/>
    <w:rsid w:val="009378C4"/>
    <w:rsid w:val="009408C4"/>
    <w:rsid w:val="00952B41"/>
    <w:rsid w:val="00953828"/>
    <w:rsid w:val="00953F5E"/>
    <w:rsid w:val="0097032D"/>
    <w:rsid w:val="00974A02"/>
    <w:rsid w:val="00995528"/>
    <w:rsid w:val="009965BC"/>
    <w:rsid w:val="009B1FB9"/>
    <w:rsid w:val="009D0D45"/>
    <w:rsid w:val="009E3428"/>
    <w:rsid w:val="00A02D93"/>
    <w:rsid w:val="00A25171"/>
    <w:rsid w:val="00A3159A"/>
    <w:rsid w:val="00A64740"/>
    <w:rsid w:val="00A70FD4"/>
    <w:rsid w:val="00A743AF"/>
    <w:rsid w:val="00A76EEE"/>
    <w:rsid w:val="00A819E4"/>
    <w:rsid w:val="00AC159C"/>
    <w:rsid w:val="00AD47A6"/>
    <w:rsid w:val="00B111F3"/>
    <w:rsid w:val="00B175B0"/>
    <w:rsid w:val="00B5682B"/>
    <w:rsid w:val="00B63789"/>
    <w:rsid w:val="00B63E33"/>
    <w:rsid w:val="00B77FC1"/>
    <w:rsid w:val="00B87951"/>
    <w:rsid w:val="00B902F1"/>
    <w:rsid w:val="00BA110D"/>
    <w:rsid w:val="00C54C38"/>
    <w:rsid w:val="00C71E85"/>
    <w:rsid w:val="00C85C7C"/>
    <w:rsid w:val="00CA086E"/>
    <w:rsid w:val="00CA57E5"/>
    <w:rsid w:val="00CB4CD5"/>
    <w:rsid w:val="00CB5EF4"/>
    <w:rsid w:val="00CB7D0B"/>
    <w:rsid w:val="00CC0310"/>
    <w:rsid w:val="00D02CCD"/>
    <w:rsid w:val="00D360A4"/>
    <w:rsid w:val="00D476D5"/>
    <w:rsid w:val="00D50424"/>
    <w:rsid w:val="00D74B73"/>
    <w:rsid w:val="00D7710E"/>
    <w:rsid w:val="00D96C25"/>
    <w:rsid w:val="00DA5A30"/>
    <w:rsid w:val="00DB4C48"/>
    <w:rsid w:val="00DC53CC"/>
    <w:rsid w:val="00E27F84"/>
    <w:rsid w:val="00E36E2E"/>
    <w:rsid w:val="00E53E57"/>
    <w:rsid w:val="00E564FC"/>
    <w:rsid w:val="00E87CDB"/>
    <w:rsid w:val="00EB2605"/>
    <w:rsid w:val="00EC2CB5"/>
    <w:rsid w:val="00EE2B24"/>
    <w:rsid w:val="00EE4D88"/>
    <w:rsid w:val="00F2439E"/>
    <w:rsid w:val="00F25785"/>
    <w:rsid w:val="00F32E23"/>
    <w:rsid w:val="00F34936"/>
    <w:rsid w:val="00F60FCD"/>
    <w:rsid w:val="00F64449"/>
    <w:rsid w:val="00F76095"/>
    <w:rsid w:val="00F877B0"/>
    <w:rsid w:val="00F90749"/>
    <w:rsid w:val="00FA24C5"/>
    <w:rsid w:val="00FB7E9B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0D2E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771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7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710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71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1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F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F5E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6D725D"/>
    <w:rPr>
      <w:rFonts w:ascii="Calibri" w:eastAsia="Times New Roman" w:hAnsi="Calibri"/>
    </w:rPr>
  </w:style>
  <w:style w:type="character" w:styleId="Strong">
    <w:name w:val="Strong"/>
    <w:basedOn w:val="DefaultParagraphFont"/>
    <w:uiPriority w:val="99"/>
    <w:qFormat/>
    <w:rsid w:val="00B77FC1"/>
    <w:rPr>
      <w:rFonts w:cs="Times New Roman"/>
      <w:b/>
      <w:bCs/>
    </w:rPr>
  </w:style>
  <w:style w:type="character" w:customStyle="1" w:styleId="contact-street">
    <w:name w:val="contact-street"/>
    <w:basedOn w:val="DefaultParagraphFont"/>
    <w:uiPriority w:val="99"/>
    <w:rsid w:val="00974A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.krakow@wup-krakow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ciagdokariery.pl" TargetMode="External"/><Relationship Id="rId12" Type="http://schemas.openxmlformats.org/officeDocument/2006/relationships/hyperlink" Target="https://uslugirozwojowe.parp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era@wup-krak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ntrum.tarnow@wup-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um.nowysacz@wup-krako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1075</Words>
  <Characters>6455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Szkolenia za bony w Małopolsce</dc:title>
  <dc:subject/>
  <dc:creator>Justyna Telejko</dc:creator>
  <cp:keywords/>
  <dc:description/>
  <cp:lastModifiedBy>Grzegorz Statek</cp:lastModifiedBy>
  <cp:revision>2</cp:revision>
  <dcterms:created xsi:type="dcterms:W3CDTF">2018-01-31T07:37:00Z</dcterms:created>
  <dcterms:modified xsi:type="dcterms:W3CDTF">2018-01-31T07:37:00Z</dcterms:modified>
</cp:coreProperties>
</file>