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0" w:rsidRDefault="00732410" w:rsidP="00947CAC"/>
    <w:p w:rsidR="00732410" w:rsidRPr="00347B2E" w:rsidRDefault="00732410" w:rsidP="005B6260">
      <w:pPr>
        <w:pStyle w:val="Heading1"/>
        <w:spacing w:before="0" w:afterLines="120"/>
        <w:rPr>
          <w:rFonts w:cs="Calibri Light"/>
          <w:b/>
          <w:color w:val="auto"/>
          <w:sz w:val="24"/>
          <w:szCs w:val="24"/>
        </w:rPr>
      </w:pPr>
      <w:r w:rsidRPr="00347B2E">
        <w:rPr>
          <w:rFonts w:cs="Calibri Light"/>
          <w:b/>
          <w:color w:val="auto"/>
          <w:sz w:val="24"/>
          <w:szCs w:val="24"/>
        </w:rPr>
        <w:t xml:space="preserve">Podpisz i wyślij JPK_VAT z Profilem Zaufanym </w:t>
      </w:r>
    </w:p>
    <w:p w:rsidR="00732410" w:rsidRPr="00347B2E" w:rsidRDefault="00732410" w:rsidP="005B6260">
      <w:pPr>
        <w:spacing w:afterLines="1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Coraz mniej czasu pozostało </w:t>
      </w:r>
      <w:r w:rsidRPr="00347B2E">
        <w:rPr>
          <w:rFonts w:ascii="Calibri Light" w:hAnsi="Calibri Light" w:cs="Calibri Light"/>
          <w:b/>
        </w:rPr>
        <w:t>mikroprzedsiębiorcom na przesłanie pierwszego JPK_VAT</w:t>
      </w:r>
      <w:r>
        <w:rPr>
          <w:rFonts w:ascii="Calibri Light" w:hAnsi="Calibri Light" w:cs="Calibri Light"/>
          <w:b/>
        </w:rPr>
        <w:t xml:space="preserve"> (do 26 lutego)</w:t>
      </w:r>
      <w:r w:rsidRPr="00347B2E">
        <w:rPr>
          <w:rFonts w:ascii="Calibri Light" w:hAnsi="Calibri Light" w:cs="Calibri Light"/>
          <w:b/>
        </w:rPr>
        <w:t>. Aby mieć pewność skutecznej realizacji tego obowiązku, warto jak najszybciej założyć Profil Zaufany, a dzięki niemu szybko i bezpiecznie wysłać dokumenty do systemu skarbowego.</w:t>
      </w:r>
    </w:p>
    <w:p w:rsidR="00732410" w:rsidRDefault="00732410" w:rsidP="00947CAC">
      <w:pPr>
        <w:autoSpaceDE w:val="0"/>
        <w:autoSpaceDN w:val="0"/>
        <w:adjustRightInd w:val="0"/>
        <w:rPr>
          <w:rFonts w:cs="Calibri"/>
          <w:color w:val="000000"/>
        </w:rPr>
      </w:pPr>
      <w:r w:rsidRPr="000F7290">
        <w:rPr>
          <w:rFonts w:cs="Calibri"/>
          <w:color w:val="000000"/>
        </w:rPr>
        <w:t xml:space="preserve">Od 1 stycznia najmniejsi przedsiębiorcy </w:t>
      </w:r>
      <w:r>
        <w:rPr>
          <w:rFonts w:cs="Calibri"/>
          <w:color w:val="000000"/>
        </w:rPr>
        <w:t>–</w:t>
      </w:r>
      <w:r w:rsidRPr="000F729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płatnicy VAT, </w:t>
      </w:r>
      <w:r w:rsidRPr="000F7290">
        <w:rPr>
          <w:rFonts w:cs="Calibri"/>
          <w:color w:val="000000"/>
        </w:rPr>
        <w:t xml:space="preserve">zatrudniający do 10 </w:t>
      </w:r>
      <w:r>
        <w:rPr>
          <w:rFonts w:cs="Calibri"/>
          <w:color w:val="000000"/>
        </w:rPr>
        <w:t>osób</w:t>
      </w:r>
      <w:r w:rsidRPr="000F7290">
        <w:rPr>
          <w:rFonts w:cs="Calibri"/>
          <w:color w:val="000000"/>
        </w:rPr>
        <w:t xml:space="preserve">, o obrotach nieprzekraczających 2 mln euro rocznie (także prowadzący jednoosobowe działalności gospodarcze) - najpóźniej </w:t>
      </w:r>
      <w:r w:rsidRPr="00923BC6">
        <w:rPr>
          <w:rFonts w:cs="Calibri"/>
          <w:b/>
          <w:color w:val="FF0000"/>
        </w:rPr>
        <w:t>do 26 lutego 2018 r.</w:t>
      </w:r>
      <w:r w:rsidRPr="00923BC6">
        <w:rPr>
          <w:rFonts w:cs="Calibri"/>
          <w:color w:val="FF0000"/>
        </w:rPr>
        <w:t xml:space="preserve"> </w:t>
      </w:r>
      <w:r w:rsidRPr="000F7290">
        <w:rPr>
          <w:rFonts w:cs="Calibri"/>
          <w:color w:val="000000"/>
        </w:rPr>
        <w:t xml:space="preserve">po raz pierwszy muszą wysłać do systemu Ministerstwa Finansów Jednolity Plik Kontrolny (JPK_VAT). </w:t>
      </w:r>
    </w:p>
    <w:p w:rsidR="00732410" w:rsidRDefault="00732410" w:rsidP="00947CAC">
      <w:pPr>
        <w:autoSpaceDE w:val="0"/>
        <w:autoSpaceDN w:val="0"/>
        <w:adjustRightInd w:val="0"/>
        <w:spacing w:before="120"/>
        <w:rPr>
          <w:rFonts w:cs="Calibri"/>
          <w:color w:val="000000"/>
        </w:rPr>
      </w:pPr>
      <w:r w:rsidRPr="000F7290">
        <w:rPr>
          <w:rFonts w:cs="Calibri"/>
          <w:color w:val="000000"/>
        </w:rPr>
        <w:t xml:space="preserve">JPK_VAT przesyła się </w:t>
      </w:r>
      <w:r w:rsidRPr="000F7290">
        <w:rPr>
          <w:rFonts w:cs="Calibri"/>
          <w:color w:val="000000"/>
          <w:u w:val="single"/>
        </w:rPr>
        <w:t>wyłącznie elektronicznie</w:t>
      </w:r>
      <w:r w:rsidRPr="000F7290">
        <w:rPr>
          <w:rFonts w:cs="Calibri"/>
          <w:color w:val="000000"/>
        </w:rPr>
        <w:t xml:space="preserve">. </w:t>
      </w:r>
      <w:r w:rsidRPr="00C332EC">
        <w:rPr>
          <w:rFonts w:cs="Calibri"/>
        </w:rPr>
        <w:t>Do podpisania JPK_VAT potrzebny jest bezpłatny Profil Zaufany (eGO) lub certyfikat</w:t>
      </w:r>
      <w:r>
        <w:rPr>
          <w:rFonts w:cs="Calibri"/>
        </w:rPr>
        <w:t xml:space="preserve"> kwalifikowany</w:t>
      </w:r>
      <w:r w:rsidRPr="00C332EC">
        <w:rPr>
          <w:rFonts w:cs="Calibri"/>
        </w:rPr>
        <w:t xml:space="preserve"> (płatny, komercyjny sposób autoryzacji</w:t>
      </w:r>
      <w:r>
        <w:rPr>
          <w:rFonts w:cs="Calibri"/>
        </w:rPr>
        <w:t xml:space="preserve"> danych</w:t>
      </w:r>
      <w:r w:rsidRPr="00C332EC">
        <w:rPr>
          <w:rFonts w:cs="Calibri"/>
        </w:rPr>
        <w:t>).</w:t>
      </w:r>
    </w:p>
    <w:p w:rsidR="00732410" w:rsidRPr="00347B2E" w:rsidRDefault="00732410" w:rsidP="00947CAC">
      <w:pPr>
        <w:pStyle w:val="Heading2"/>
        <w:spacing w:before="120"/>
        <w:rPr>
          <w:rFonts w:cs="Calibri Light"/>
          <w:b/>
          <w:color w:val="auto"/>
          <w:sz w:val="24"/>
          <w:szCs w:val="24"/>
        </w:rPr>
      </w:pPr>
      <w:r w:rsidRPr="00347B2E">
        <w:rPr>
          <w:rFonts w:cs="Calibri Light"/>
          <w:b/>
          <w:color w:val="auto"/>
          <w:sz w:val="24"/>
          <w:szCs w:val="24"/>
        </w:rPr>
        <w:t>Z Profilem Zaufanym na pewno się uda</w:t>
      </w:r>
    </w:p>
    <w:p w:rsidR="00732410" w:rsidRDefault="00732410" w:rsidP="00947CAC">
      <w:pPr>
        <w:rPr>
          <w:rFonts w:cs="Calibri"/>
          <w:shd w:val="clear" w:color="auto" w:fill="FFFFFF"/>
        </w:rPr>
      </w:pPr>
      <w:r w:rsidRPr="00B93E92">
        <w:rPr>
          <w:rFonts w:cs="Calibri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</w:t>
      </w:r>
      <w:r>
        <w:rPr>
          <w:rFonts w:cs="Calibri"/>
          <w:shd w:val="clear" w:color="auto" w:fill="FFFFFF"/>
        </w:rPr>
        <w:t>.</w:t>
      </w:r>
    </w:p>
    <w:p w:rsidR="00732410" w:rsidRDefault="00732410" w:rsidP="00947CAC">
      <w:pPr>
        <w:shd w:val="clear" w:color="auto" w:fill="FFFFFF"/>
        <w:rPr>
          <w:rFonts w:cs="Calibri"/>
          <w:lang w:eastAsia="pl-PL"/>
        </w:rPr>
      </w:pPr>
      <w:r w:rsidRPr="000D5578">
        <w:rPr>
          <w:rFonts w:cs="Calibri"/>
          <w:lang w:eastAsia="pl-PL"/>
        </w:rPr>
        <w:t>Profil Zaufany można założyć przez internet, na dwa sposoby – za pośrednictwem bankowości elektronicznej lub potwierdzając go w Punkcie Potwierdzającym.</w:t>
      </w:r>
      <w:r>
        <w:rPr>
          <w:rFonts w:cs="Calibri"/>
          <w:lang w:eastAsia="pl-PL"/>
        </w:rPr>
        <w:t xml:space="preserve"> </w:t>
      </w:r>
    </w:p>
    <w:p w:rsidR="00732410" w:rsidRPr="00347B2E" w:rsidRDefault="00732410" w:rsidP="00947CAC">
      <w:pPr>
        <w:shd w:val="clear" w:color="auto" w:fill="FFFFFF"/>
        <w:rPr>
          <w:rFonts w:cs="Calibri"/>
          <w:b/>
          <w:color w:val="FF0000"/>
          <w:lang w:eastAsia="pl-PL"/>
        </w:rPr>
      </w:pPr>
      <w:r w:rsidRPr="00347B2E">
        <w:rPr>
          <w:rFonts w:cs="Calibri"/>
          <w:b/>
          <w:color w:val="FF0000"/>
          <w:lang w:eastAsia="pl-PL"/>
        </w:rPr>
        <w:t>Ważne: udając</w:t>
      </w:r>
      <w:r>
        <w:rPr>
          <w:rFonts w:cs="Calibri"/>
          <w:b/>
          <w:color w:val="FF0000"/>
          <w:lang w:eastAsia="pl-PL"/>
        </w:rPr>
        <w:t xml:space="preserve"> się do Punktu Potwierdzającego</w:t>
      </w:r>
      <w:r w:rsidRPr="00347B2E">
        <w:rPr>
          <w:rFonts w:cs="Calibri"/>
          <w:b/>
          <w:color w:val="FF0000"/>
          <w:lang w:eastAsia="pl-PL"/>
        </w:rPr>
        <w:t xml:space="preserve"> pamiętaj o zabraniu dowodu osobistego</w:t>
      </w:r>
      <w:r>
        <w:rPr>
          <w:rFonts w:cs="Calibri"/>
          <w:b/>
          <w:color w:val="FF0000"/>
          <w:lang w:eastAsia="pl-PL"/>
        </w:rPr>
        <w:t>. J</w:t>
      </w:r>
      <w:r w:rsidRPr="00EE6B50">
        <w:rPr>
          <w:rFonts w:cs="Calibri"/>
          <w:b/>
          <w:color w:val="FF0000"/>
          <w:lang w:eastAsia="pl-PL"/>
        </w:rPr>
        <w:t>uż teraz sprawdź jego ważność</w:t>
      </w:r>
      <w:r w:rsidRPr="00347B2E">
        <w:rPr>
          <w:rFonts w:cs="Calibri"/>
          <w:b/>
          <w:color w:val="FF0000"/>
          <w:lang w:eastAsia="pl-PL"/>
        </w:rPr>
        <w:t xml:space="preserve">! </w:t>
      </w:r>
    </w:p>
    <w:p w:rsidR="00732410" w:rsidRDefault="00732410" w:rsidP="00947CAC">
      <w:pPr>
        <w:shd w:val="clear" w:color="auto" w:fill="FFFFFF"/>
        <w:spacing w:before="120"/>
        <w:rPr>
          <w:rFonts w:cs="Calibri"/>
          <w:lang w:eastAsia="pl-PL"/>
        </w:rPr>
      </w:pPr>
      <w:r w:rsidRPr="007E5F30">
        <w:rPr>
          <w:rFonts w:cs="Calibri"/>
          <w:lang w:eastAsia="pl-PL"/>
        </w:rPr>
        <w:t xml:space="preserve">Wszystkie informacje </w:t>
      </w:r>
      <w:r>
        <w:rPr>
          <w:rFonts w:cs="Calibri"/>
          <w:lang w:eastAsia="pl-PL"/>
        </w:rPr>
        <w:t xml:space="preserve">oraz odpowiedzi na pytania jak założyć Profil Zaufany znajdziesz na stronie </w:t>
      </w:r>
      <w:hyperlink r:id="rId7" w:history="1">
        <w:r w:rsidRPr="00736740">
          <w:rPr>
            <w:rStyle w:val="Hyperlink"/>
            <w:rFonts w:cs="Calibri"/>
            <w:lang w:eastAsia="pl-PL"/>
          </w:rPr>
          <w:t>www.pz.gov.pl</w:t>
        </w:r>
      </w:hyperlink>
      <w:r>
        <w:rPr>
          <w:rFonts w:cs="Calibri"/>
          <w:lang w:eastAsia="pl-PL"/>
        </w:rPr>
        <w:t xml:space="preserve"> </w:t>
      </w:r>
    </w:p>
    <w:p w:rsidR="00732410" w:rsidRPr="00C87E33" w:rsidRDefault="00732410" w:rsidP="00947CAC">
      <w:pPr>
        <w:spacing w:before="120"/>
        <w:rPr>
          <w:rFonts w:cs="Calibri"/>
          <w:b/>
          <w:color w:val="FF0000"/>
        </w:rPr>
      </w:pPr>
      <w:hyperlink r:id="rId8" w:history="1">
        <w:r w:rsidRPr="00976C6F">
          <w:rPr>
            <w:rStyle w:val="Hyperlink"/>
            <w:rFonts w:cs="Calibri"/>
            <w:b/>
            <w:color w:val="FF0000"/>
          </w:rPr>
          <w:t>Załóż Profil Zaufany – krok po kroku</w:t>
        </w:r>
      </w:hyperlink>
      <w:r>
        <w:rPr>
          <w:rFonts w:cs="Calibri"/>
          <w:b/>
          <w:color w:val="FF0000"/>
          <w:shd w:val="clear" w:color="auto" w:fill="FFFFFF"/>
        </w:rPr>
        <w:t xml:space="preserve"> </w:t>
      </w:r>
      <w:r w:rsidRPr="00757131">
        <w:rPr>
          <w:rFonts w:cs="Calibri"/>
          <w:shd w:val="clear" w:color="auto" w:fill="FFFFFF"/>
        </w:rPr>
        <w:t>– zobacz film.</w:t>
      </w:r>
    </w:p>
    <w:p w:rsidR="00732410" w:rsidRDefault="00732410" w:rsidP="00947CAC">
      <w:pPr>
        <w:shd w:val="clear" w:color="auto" w:fill="FFFFFF"/>
        <w:spacing w:before="120"/>
        <w:rPr>
          <w:rFonts w:cs="Calibri"/>
          <w:lang w:eastAsia="pl-PL"/>
        </w:rPr>
      </w:pPr>
      <w:r w:rsidRPr="007E5F30">
        <w:rPr>
          <w:rFonts w:cs="Calibri"/>
          <w:lang w:eastAsia="pl-PL"/>
        </w:rPr>
        <w:t>Dodatkowo, aby zapewnić płynny proces przesyłania JPK_VAT, Ministerstwo Finansów zdecydowało o czasowym uruchomieniu możliwości uwierzytelniania pliku tak zwanymi danymi autoryzującymi. Podobne rozwiązanie funkcjonuje przy podpisywaniu rocznego zeznania podatkowego.</w:t>
      </w:r>
    </w:p>
    <w:p w:rsidR="00732410" w:rsidRPr="00347B2E" w:rsidRDefault="00732410" w:rsidP="00947CAC">
      <w:pPr>
        <w:pStyle w:val="Heading2"/>
        <w:spacing w:before="120"/>
        <w:rPr>
          <w:rFonts w:cs="Calibri Light"/>
          <w:b/>
          <w:color w:val="auto"/>
          <w:sz w:val="24"/>
          <w:szCs w:val="24"/>
        </w:rPr>
      </w:pPr>
      <w:r w:rsidRPr="00347B2E">
        <w:rPr>
          <w:rFonts w:cs="Calibri Light"/>
          <w:b/>
          <w:color w:val="auto"/>
          <w:sz w:val="24"/>
          <w:szCs w:val="24"/>
        </w:rPr>
        <w:t>Jak złożyć JPK_VAT?</w:t>
      </w:r>
    </w:p>
    <w:p w:rsidR="00732410" w:rsidRDefault="00732410" w:rsidP="00947CAC">
      <w:pPr>
        <w:rPr>
          <w:rFonts w:cs="Calibri"/>
        </w:rPr>
      </w:pPr>
      <w:r w:rsidRPr="00B84BF2">
        <w:rPr>
          <w:rFonts w:cs="Calibri"/>
        </w:rPr>
        <w:t>Plik JP</w:t>
      </w:r>
      <w:r>
        <w:rPr>
          <w:rFonts w:cs="Calibri"/>
        </w:rPr>
        <w:t xml:space="preserve">K można wygenerować i wysłać: </w:t>
      </w:r>
    </w:p>
    <w:p w:rsidR="00732410" w:rsidRPr="00C332EC" w:rsidRDefault="00732410" w:rsidP="00947CAC">
      <w:pPr>
        <w:pStyle w:val="ListParagraph"/>
        <w:numPr>
          <w:ilvl w:val="0"/>
          <w:numId w:val="1"/>
        </w:numPr>
        <w:rPr>
          <w:rFonts w:cs="Calibri"/>
        </w:rPr>
      </w:pPr>
      <w:r w:rsidRPr="00C332EC">
        <w:rPr>
          <w:rFonts w:cs="Calibri"/>
        </w:rPr>
        <w:t>Samodzielnie i bezpłatnie przy użyciu narzędzi Ministerstwa Finansów</w:t>
      </w:r>
      <w:r>
        <w:rPr>
          <w:rFonts w:cs="Calibri"/>
        </w:rPr>
        <w:t xml:space="preserve"> (np. aplikacji e-mikrofirma). Więcej informacji </w:t>
      </w:r>
      <w:hyperlink r:id="rId9" w:history="1">
        <w:r w:rsidRPr="00C87E33">
          <w:rPr>
            <w:rStyle w:val="Hyperlink"/>
            <w:rFonts w:cs="Calibri"/>
            <w:b/>
          </w:rPr>
          <w:t>TUTAJ</w:t>
        </w:r>
      </w:hyperlink>
      <w:r>
        <w:rPr>
          <w:rFonts w:cs="Calibri"/>
        </w:rPr>
        <w:t>,</w:t>
      </w:r>
      <w:r w:rsidRPr="00C332EC">
        <w:rPr>
          <w:rFonts w:cs="Calibri"/>
        </w:rPr>
        <w:t xml:space="preserve"> </w:t>
      </w:r>
    </w:p>
    <w:p w:rsidR="00732410" w:rsidRPr="00C332EC" w:rsidRDefault="00732410" w:rsidP="00947CAC">
      <w:pPr>
        <w:pStyle w:val="ListParagraph"/>
        <w:numPr>
          <w:ilvl w:val="0"/>
          <w:numId w:val="1"/>
        </w:numPr>
        <w:rPr>
          <w:rFonts w:cs="Calibri"/>
        </w:rPr>
      </w:pPr>
      <w:r w:rsidRPr="00C332EC">
        <w:rPr>
          <w:rFonts w:cs="Calibri"/>
        </w:rPr>
        <w:t>Samodzielnie przez swój program księgowy</w:t>
      </w:r>
      <w:r>
        <w:rPr>
          <w:rFonts w:cs="Calibri"/>
        </w:rPr>
        <w:t>,</w:t>
      </w:r>
    </w:p>
    <w:p w:rsidR="00732410" w:rsidRPr="00C332EC" w:rsidRDefault="00732410" w:rsidP="00947CAC">
      <w:pPr>
        <w:pStyle w:val="ListParagraph"/>
        <w:numPr>
          <w:ilvl w:val="0"/>
          <w:numId w:val="1"/>
        </w:numPr>
        <w:rPr>
          <w:rFonts w:cs="Calibri"/>
        </w:rPr>
      </w:pPr>
      <w:r w:rsidRPr="00C332EC">
        <w:rPr>
          <w:rFonts w:cs="Calibri"/>
        </w:rPr>
        <w:t>Może to zrobić księgowy zatrudniony przez firmę</w:t>
      </w:r>
      <w:r>
        <w:rPr>
          <w:rFonts w:cs="Calibri"/>
        </w:rPr>
        <w:t>,</w:t>
      </w:r>
    </w:p>
    <w:p w:rsidR="00732410" w:rsidRDefault="00732410" w:rsidP="00947CAC">
      <w:pPr>
        <w:pStyle w:val="ListParagraph"/>
        <w:numPr>
          <w:ilvl w:val="0"/>
          <w:numId w:val="1"/>
        </w:numPr>
        <w:rPr>
          <w:rFonts w:cs="Calibri"/>
        </w:rPr>
      </w:pPr>
      <w:r w:rsidRPr="00C332EC">
        <w:rPr>
          <w:rFonts w:cs="Calibri"/>
        </w:rPr>
        <w:t>Może to zrobić biuro rachunkowe przez swój program.</w:t>
      </w:r>
    </w:p>
    <w:p w:rsidR="00732410" w:rsidRDefault="00732410" w:rsidP="00947CAC">
      <w:pPr>
        <w:spacing w:before="120"/>
        <w:rPr>
          <w:rFonts w:cs="Calibri"/>
        </w:rPr>
      </w:pPr>
      <w:r w:rsidRPr="00C332EC">
        <w:rPr>
          <w:rFonts w:cs="Calibri"/>
        </w:rPr>
        <w:t>Ministerstwo Finansów udostępnia bezpłatne i bezpieczne narzędzie do utworzenia i wysłania JPK_VA</w:t>
      </w:r>
      <w:r>
        <w:rPr>
          <w:rFonts w:cs="Calibri"/>
        </w:rPr>
        <w:t>T –  wejdź na www.jpk.mf.gov.pl i dowiedz się więcej.</w:t>
      </w:r>
    </w:p>
    <w:p w:rsidR="00732410" w:rsidRPr="00347B2E" w:rsidRDefault="00732410" w:rsidP="00947CAC">
      <w:pPr>
        <w:pStyle w:val="Heading2"/>
        <w:spacing w:before="120"/>
        <w:rPr>
          <w:b/>
          <w:color w:val="auto"/>
          <w:sz w:val="24"/>
          <w:szCs w:val="24"/>
        </w:rPr>
      </w:pPr>
      <w:r w:rsidRPr="00347B2E">
        <w:rPr>
          <w:b/>
          <w:color w:val="auto"/>
          <w:sz w:val="24"/>
          <w:szCs w:val="24"/>
        </w:rPr>
        <w:t>Jak przygotować plik JPK_VAT i jak go podpisać Profilem Zaufanym?</w:t>
      </w:r>
    </w:p>
    <w:p w:rsidR="00732410" w:rsidRDefault="00732410" w:rsidP="00947CAC">
      <w:pPr>
        <w:spacing w:before="120"/>
        <w:rPr>
          <w:rFonts w:cs="Calibri"/>
        </w:rPr>
      </w:pPr>
      <w:r w:rsidRPr="007F36D7">
        <w:rPr>
          <w:rFonts w:cs="Calibri"/>
        </w:rPr>
        <w:t>Aby ułatwić przesyłanie JPK_VAT wszystkim tym, którzy wykorzystują programy księgowe, a chcą wykorzystać Profil Zaufany, Ministerstwo Cyfryzacji udostępniło dedykowaną im usługę do podpisu pliku metadanych JPK_VAT.</w:t>
      </w:r>
      <w:r w:rsidRPr="00EE6B50">
        <w:rPr>
          <w:rFonts w:cs="Calibri"/>
        </w:rPr>
        <w:t xml:space="preserve"> </w:t>
      </w:r>
    </w:p>
    <w:p w:rsidR="00732410" w:rsidRDefault="00732410" w:rsidP="00947CAC">
      <w:pPr>
        <w:spacing w:before="120"/>
        <w:rPr>
          <w:rFonts w:cs="Calibri"/>
        </w:rPr>
      </w:pPr>
      <w:r w:rsidRPr="00EE6B50">
        <w:rPr>
          <w:rFonts w:cs="Calibri"/>
        </w:rPr>
        <w:t xml:space="preserve">Tutaj znajdziesz </w:t>
      </w:r>
      <w:r>
        <w:rPr>
          <w:rFonts w:cs="Calibri"/>
        </w:rPr>
        <w:t xml:space="preserve">jej </w:t>
      </w:r>
      <w:r w:rsidRPr="00EE6B50">
        <w:rPr>
          <w:rFonts w:cs="Calibri"/>
        </w:rPr>
        <w:t xml:space="preserve">szczegóły: </w:t>
      </w:r>
      <w:hyperlink r:id="rId10" w:history="1">
        <w:r w:rsidRPr="00EE6B50">
          <w:rPr>
            <w:rStyle w:val="Hyperlink"/>
            <w:rFonts w:cs="Calibri"/>
          </w:rPr>
          <w:t>https://obywatel.gov.pl/podatki/podpisz-jpk_vat-profilem-zaufanym</w:t>
        </w:r>
      </w:hyperlink>
      <w:r>
        <w:rPr>
          <w:rFonts w:cs="Calibri"/>
        </w:rPr>
        <w:t xml:space="preserve"> </w:t>
      </w:r>
    </w:p>
    <w:p w:rsidR="00732410" w:rsidRPr="007F36D7" w:rsidRDefault="00732410" w:rsidP="00947CAC">
      <w:pPr>
        <w:spacing w:before="120"/>
        <w:rPr>
          <w:rFonts w:cs="Calibri"/>
        </w:rPr>
      </w:pPr>
      <w:bookmarkStart w:id="0" w:name="_GoBack"/>
      <w:bookmarkEnd w:id="0"/>
      <w:r w:rsidRPr="007F36D7">
        <w:rPr>
          <w:rFonts w:cs="Calibri"/>
        </w:rPr>
        <w:t>Jeśli korzystasz z programu księgowego, wygenerowany w programie plik metadanych JPK_VAT przed wysłaniem możesz podpisać przy pomocy ww. usługi. W tym celu wybierz przycisk „Podpisz plik” i zaloguj się do swojego Profilu Zaufanego. Dodaj prawidłowo przygotowany w programie księgowym plik metadanych JPK_VAT, a następnie podpisz go Profilem Zaufanym z wykorzystaniem kodu autoryzacyjnego, który otrzymasz sms-em. Zapisz plik na dysku swojego komputera, a następnie prześlij za pomocą swojego programu księgowego.</w:t>
      </w:r>
    </w:p>
    <w:p w:rsidR="00732410" w:rsidRPr="00C332EC" w:rsidRDefault="00732410" w:rsidP="00947CAC">
      <w:pPr>
        <w:spacing w:before="120"/>
        <w:rPr>
          <w:rFonts w:cs="Calibri"/>
        </w:rPr>
      </w:pPr>
      <w:r w:rsidRPr="007F36D7">
        <w:rPr>
          <w:rFonts w:cs="Calibri"/>
        </w:rPr>
        <w:t xml:space="preserve">Plik JPK_VAT może też przesłać za pomocą aplikacji udostępnionych przez Ministerstwo Finansów – </w:t>
      </w:r>
      <w:hyperlink r:id="rId11" w:history="1">
        <w:r w:rsidRPr="007F36D7">
          <w:rPr>
            <w:rStyle w:val="Hyperlink"/>
            <w:rFonts w:cs="Calibri"/>
          </w:rPr>
          <w:t>TUTAJ</w:t>
        </w:r>
      </w:hyperlink>
      <w:r w:rsidRPr="007F36D7">
        <w:rPr>
          <w:rFonts w:cs="Calibri"/>
        </w:rPr>
        <w:t>.</w:t>
      </w:r>
      <w:r>
        <w:rPr>
          <w:rFonts w:cs="Calibri"/>
        </w:rPr>
        <w:t xml:space="preserve"> </w:t>
      </w:r>
    </w:p>
    <w:p w:rsidR="00732410" w:rsidRPr="00C87E33" w:rsidRDefault="00732410" w:rsidP="00947CAC">
      <w:pPr>
        <w:pStyle w:val="Heading2"/>
        <w:spacing w:before="120"/>
        <w:rPr>
          <w:rFonts w:cs="Calibri Light"/>
          <w:b/>
          <w:color w:val="auto"/>
          <w:sz w:val="22"/>
          <w:szCs w:val="22"/>
        </w:rPr>
      </w:pPr>
      <w:r w:rsidRPr="00C87E33">
        <w:rPr>
          <w:rFonts w:cs="Calibri Light"/>
          <w:b/>
          <w:color w:val="auto"/>
          <w:sz w:val="22"/>
          <w:szCs w:val="22"/>
        </w:rPr>
        <w:t>Infolinia KIS i dyżury ekspertów w urzędach skarbowych</w:t>
      </w:r>
    </w:p>
    <w:p w:rsidR="00732410" w:rsidRPr="005800EF" w:rsidRDefault="00732410" w:rsidP="00947C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5800EF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Informacje w zakresie zakładania Profilu Zaufanego (eGO) można uzyskać korzystając z infolinii Krajowej Informacji Skarbowej. Wystarczy, </w:t>
      </w:r>
      <w:r w:rsidRPr="005800EF">
        <w:rPr>
          <w:rFonts w:ascii="Calibri" w:hAnsi="Calibri" w:cs="Calibri"/>
          <w:b/>
          <w:color w:val="212529"/>
          <w:sz w:val="22"/>
          <w:szCs w:val="22"/>
          <w:shd w:val="clear" w:color="auto" w:fill="FFFFFF"/>
        </w:rPr>
        <w:t>od poniedziałku do piątku, w godz. 7.00-18.00</w:t>
      </w:r>
      <w:r w:rsidRPr="005800EF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, zadzwonić pod numery </w:t>
      </w:r>
      <w:hyperlink r:id="rId12" w:history="1">
        <w:r w:rsidRPr="005800EF">
          <w:rPr>
            <w:rStyle w:val="Strong"/>
            <w:rFonts w:ascii="Calibri" w:hAnsi="Calibri" w:cs="Calibri"/>
            <w:color w:val="0075E2"/>
            <w:sz w:val="22"/>
            <w:szCs w:val="22"/>
          </w:rPr>
          <w:t>801 055 055</w:t>
        </w:r>
      </w:hyperlink>
      <w:r w:rsidRPr="005800EF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 (z tel. stacjonarnych) oraz </w:t>
      </w:r>
      <w:hyperlink r:id="rId13" w:history="1">
        <w:r w:rsidRPr="005800EF">
          <w:rPr>
            <w:rStyle w:val="Strong"/>
            <w:rFonts w:ascii="Calibri" w:hAnsi="Calibri" w:cs="Calibri"/>
            <w:color w:val="0075E2"/>
            <w:sz w:val="22"/>
            <w:szCs w:val="22"/>
          </w:rPr>
          <w:t>22 330 03 30</w:t>
        </w:r>
      </w:hyperlink>
      <w:r w:rsidRPr="005800EF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 (z tel. komórkowych). Po wybraniu w systemie zapowiedzi numeru 7 nastąpi przekierowanie do konsultantów w Ministerstwie Cyfryzacji, którzy odpowiedzą na wszelkie pytania związane z zakładaniem i potwierdzaniem bezpłatnego Profilu Zaufanego (eGO).  </w:t>
      </w:r>
    </w:p>
    <w:p w:rsidR="00732410" w:rsidRPr="005800EF" w:rsidRDefault="00732410" w:rsidP="00947CAC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5800EF">
        <w:rPr>
          <w:rStyle w:val="Strong"/>
          <w:rFonts w:ascii="Calibri" w:hAnsi="Calibri" w:cs="Calibri"/>
          <w:color w:val="212529"/>
          <w:sz w:val="22"/>
          <w:szCs w:val="22"/>
          <w:shd w:val="clear" w:color="auto" w:fill="FFFFFF"/>
        </w:rPr>
        <w:t>Infolinia KIS czynna będzie także w soboty 17 i 24 lutego (w godzinach od 9 do 13).</w:t>
      </w:r>
    </w:p>
    <w:p w:rsidR="00732410" w:rsidRPr="005800EF" w:rsidRDefault="00732410" w:rsidP="00947CAC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5800EF">
        <w:rPr>
          <w:rStyle w:val="Strong"/>
          <w:rFonts w:ascii="Calibri" w:hAnsi="Calibri" w:cs="Calibri"/>
          <w:color w:val="212529"/>
          <w:sz w:val="22"/>
          <w:szCs w:val="22"/>
          <w:shd w:val="clear" w:color="auto" w:fill="FFFFFF"/>
        </w:rPr>
        <w:t>Zachęcamy również do kontaktu z ekspertami w urzędach skarbowych</w:t>
      </w:r>
      <w:r w:rsidRPr="005800EF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. </w:t>
      </w:r>
    </w:p>
    <w:p w:rsidR="00732410" w:rsidRDefault="00732410" w:rsidP="00947CAC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5800EF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W każdym urzędzie skarbowym w Polsce wyznaczeni są specjalni koordynatorzy do obsługi w zakresie JPK_VAT. Oni również będą pełnili dyżury 17 i 24 lutego (soboty).</w:t>
      </w:r>
    </w:p>
    <w:p w:rsidR="00732410" w:rsidRDefault="00732410" w:rsidP="00947CA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Wydział Komunikacji</w:t>
      </w:r>
    </w:p>
    <w:p w:rsidR="00732410" w:rsidRPr="005800EF" w:rsidRDefault="00732410" w:rsidP="00947CA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12529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Ministerstwo Cyfryzacji</w:t>
      </w:r>
    </w:p>
    <w:p w:rsidR="00732410" w:rsidRDefault="00732410" w:rsidP="00947CAC">
      <w:pPr>
        <w:rPr>
          <w:rFonts w:cs="Calibri"/>
          <w:b/>
        </w:rPr>
      </w:pPr>
    </w:p>
    <w:p w:rsidR="00732410" w:rsidRPr="00C332EC" w:rsidRDefault="00732410" w:rsidP="00947CAC">
      <w:pPr>
        <w:pStyle w:val="ListParagraph"/>
        <w:rPr>
          <w:rFonts w:cs="Calibri"/>
        </w:rPr>
      </w:pPr>
    </w:p>
    <w:p w:rsidR="00732410" w:rsidRPr="00752952" w:rsidRDefault="00732410" w:rsidP="00947CAC">
      <w:pPr>
        <w:spacing w:before="360"/>
      </w:pPr>
    </w:p>
    <w:p w:rsidR="00732410" w:rsidRPr="004030A4" w:rsidRDefault="00732410" w:rsidP="00947CAC">
      <w:pPr>
        <w:spacing w:before="360"/>
        <w:rPr>
          <w:b/>
        </w:rPr>
      </w:pPr>
    </w:p>
    <w:p w:rsidR="00732410" w:rsidRPr="00CF7844" w:rsidRDefault="00732410" w:rsidP="00947CAC">
      <w:pPr>
        <w:spacing w:before="100" w:beforeAutospacing="1" w:after="100" w:afterAutospacing="1" w:line="360" w:lineRule="auto"/>
        <w:rPr>
          <w:rFonts w:cs="Calibri"/>
        </w:rPr>
      </w:pPr>
    </w:p>
    <w:p w:rsidR="00732410" w:rsidRDefault="00732410" w:rsidP="00947CAC"/>
    <w:p w:rsidR="00732410" w:rsidRDefault="00732410"/>
    <w:sectPr w:rsidR="00732410" w:rsidSect="001E52E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10" w:rsidRDefault="00732410">
      <w:r>
        <w:separator/>
      </w:r>
    </w:p>
  </w:endnote>
  <w:endnote w:type="continuationSeparator" w:id="0">
    <w:p w:rsidR="00732410" w:rsidRDefault="0073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10" w:rsidRDefault="00732410" w:rsidP="004F2F37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10" w:rsidRPr="004F2F37" w:rsidRDefault="00732410" w:rsidP="004F2F37">
    <w:pPr>
      <w:pStyle w:val="Footer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2" type="#_x0000_t202" style="position:absolute;left:0;text-align:left;margin-left:-8.6pt;margin-top:-23.75pt;width:129pt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<v:textbox>
            <w:txbxContent>
              <w:p w:rsidR="00732410" w:rsidRPr="009C7AD3" w:rsidRDefault="00732410" w:rsidP="009C7AD3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Ministerstwo Cyfryzacji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9C7AD3">
                  <w:rPr>
                    <w:rFonts w:ascii="Arial" w:hAnsi="Arial" w:cs="Arial"/>
                    <w:sz w:val="18"/>
                    <w:szCs w:val="18"/>
                  </w:rPr>
                  <w:t>ul. Królewska 27</w:t>
                </w:r>
              </w:p>
              <w:p w:rsidR="00732410" w:rsidRPr="009C7AD3" w:rsidRDefault="00732410" w:rsidP="009C7AD3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sz w:val="18"/>
                    <w:szCs w:val="18"/>
                  </w:rPr>
                  <w:t>00-060 Warszawa</w:t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17" o:spid="_x0000_s2053" type="#_x0000_t202" style="position:absolute;left:0;text-align:left;margin-left:282.65pt;margin-top:-22.05pt;width:195.75pt;height:48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<v:textbox>
            <w:txbxContent>
              <w:p w:rsidR="00732410" w:rsidRDefault="00732410" w:rsidP="001E52E9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b/>
                    <w:sz w:val="18"/>
                    <w:szCs w:val="18"/>
                  </w:rPr>
                  <w:t>www.MC.gov.pl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9C7AD3">
                  <w:rPr>
                    <w:rFonts w:ascii="Arial" w:hAnsi="Arial" w:cs="Arial"/>
                    <w:sz w:val="18"/>
                    <w:szCs w:val="18"/>
                  </w:rPr>
                  <w:t>www.facebook.com/MinisterstwoCyfryzacji</w:t>
                </w:r>
              </w:p>
              <w:p w:rsidR="00732410" w:rsidRPr="0097674D" w:rsidRDefault="00732410" w:rsidP="001E52E9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sz w:val="18"/>
                    <w:szCs w:val="18"/>
                  </w:rPr>
                  <w:t>www.twitter.com/MC_gov_pl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10" w:rsidRDefault="00732410">
      <w:r>
        <w:separator/>
      </w:r>
    </w:p>
  </w:footnote>
  <w:footnote w:type="continuationSeparator" w:id="0">
    <w:p w:rsidR="00732410" w:rsidRDefault="0073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10" w:rsidRDefault="00732410">
    <w:pPr>
      <w:pStyle w:val="Header"/>
    </w:pPr>
    <w:r>
      <w:rPr>
        <w:noProof/>
        <w:lang w:eastAsia="pl-PL"/>
      </w:rPr>
      <w:pict>
        <v:rect id="Prostokąt 3" o:spid="_x0000_s2049" style="position:absolute;margin-left:0;margin-top:-21.9pt;width:481.5pt;height:56.25pt;z-index:2516602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" stroked="f" strokeweight="1pt">
          <v:fill color2="#d6d6d6" o:opacity2="0" rotate="t" focusposition="1,1" focussize="" colors="0 #fafafa;27525f #fafafa;59638f #e4e4e4;64881f #d7d7d7" focus="100%" type="gradientRadial"/>
          <v:textbox>
            <w:txbxContent>
              <w:p w:rsidR="00732410" w:rsidRPr="0096420F" w:rsidRDefault="00732410" w:rsidP="009C7AD3">
                <w:pPr>
                  <w:ind w:right="969"/>
                  <w:jc w:val="right"/>
                  <w:rPr>
                    <w:color w:val="808080"/>
                  </w:rPr>
                </w:pPr>
                <w:r w:rsidRPr="0096420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br/>
                </w:r>
              </w:p>
            </w:txbxContent>
          </v:textbox>
          <w10:wrap anchorx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0" type="#_x0000_t75" style="position:absolute;margin-left:0;margin-top:-21.9pt;width:125.25pt;height:58.1pt;z-index:251661312;visibility:visible;mso-position-horizontal:left;mso-position-horizontal-relative:margin">
          <v:imagedata r:id="rId1" o:title=""/>
          <w10:wrap anchorx="margin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5" o:spid="_x0000_s2051" type="#_x0000_t202" style="position:absolute;margin-left:363.4pt;margin-top:-20.4pt;width:122.25pt;height:6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stroked="f" strokeweight=".5pt">
          <v:textbox>
            <w:txbxContent>
              <w:p w:rsidR="00732410" w:rsidRPr="001E52E9" w:rsidRDefault="00732410" w:rsidP="00F74591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1E52E9">
                  <w:rPr>
                    <w:rFonts w:ascii="Arial" w:hAnsi="Arial" w:cs="Arial"/>
                    <w:b/>
                    <w:sz w:val="18"/>
                    <w:szCs w:val="16"/>
                  </w:rPr>
                  <w:t>Kontakt dla mediów:</w:t>
                </w:r>
                <w:r w:rsidRPr="001E52E9">
                  <w:rPr>
                    <w:rFonts w:ascii="Arial" w:hAnsi="Arial" w:cs="Arial"/>
                    <w:sz w:val="18"/>
                    <w:szCs w:val="16"/>
                  </w:rPr>
                  <w:br/>
                </w:r>
                <w:r>
                  <w:rPr>
                    <w:rFonts w:ascii="Arial" w:hAnsi="Arial" w:cs="Arial"/>
                    <w:sz w:val="18"/>
                    <w:szCs w:val="16"/>
                  </w:rPr>
                  <w:t xml:space="preserve">Wydział Komunikacji </w:t>
                </w:r>
              </w:p>
              <w:p w:rsidR="00732410" w:rsidRPr="001E52E9" w:rsidRDefault="00732410" w:rsidP="001E52E9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sz w:val="18"/>
                    <w:szCs w:val="16"/>
                  </w:rPr>
                  <w:t>media</w:t>
                </w:r>
                <w:r w:rsidRPr="001E52E9">
                  <w:rPr>
                    <w:rFonts w:ascii="Arial" w:hAnsi="Arial" w:cs="Arial"/>
                    <w:sz w:val="18"/>
                    <w:szCs w:val="16"/>
                  </w:rPr>
                  <w:t>@mc.gov.pl</w:t>
                </w:r>
              </w:p>
              <w:p w:rsidR="00732410" w:rsidRPr="00F74591" w:rsidRDefault="00732410" w:rsidP="00F74591">
                <w:pPr>
                  <w:rPr>
                    <w:rFonts w:ascii="Arial" w:hAnsi="Arial" w:cs="Arial"/>
                    <w:sz w:val="18"/>
                    <w:szCs w:val="16"/>
                    <w:lang w:val="en-US"/>
                  </w:rPr>
                </w:pPr>
                <w:r w:rsidRPr="00F74591"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tel:+48225568470</w:t>
                </w:r>
              </w:p>
              <w:p w:rsidR="00732410" w:rsidRPr="00F74591" w:rsidRDefault="00732410" w:rsidP="00F74591">
                <w:pPr>
                  <w:rPr>
                    <w:rFonts w:ascii="Arial" w:hAnsi="Arial" w:cs="Arial"/>
                    <w:sz w:val="18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tel:+48222455850</w:t>
                </w:r>
              </w:p>
            </w:txbxContent>
          </v:textbox>
        </v:shape>
      </w:pict>
    </w:r>
  </w:p>
  <w:p w:rsidR="00732410" w:rsidRDefault="00732410">
    <w:pPr>
      <w:pStyle w:val="Header"/>
    </w:pPr>
  </w:p>
  <w:p w:rsidR="00732410" w:rsidRPr="004F2F37" w:rsidRDefault="00732410" w:rsidP="004F2F37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2588"/>
    <w:multiLevelType w:val="hybridMultilevel"/>
    <w:tmpl w:val="FD62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AC"/>
    <w:rsid w:val="000D5578"/>
    <w:rsid w:val="000F7290"/>
    <w:rsid w:val="001E52E9"/>
    <w:rsid w:val="00347B2E"/>
    <w:rsid w:val="003C2A3A"/>
    <w:rsid w:val="003F5B68"/>
    <w:rsid w:val="004030A4"/>
    <w:rsid w:val="004F2F37"/>
    <w:rsid w:val="0053604B"/>
    <w:rsid w:val="005800EF"/>
    <w:rsid w:val="005B6260"/>
    <w:rsid w:val="006275ED"/>
    <w:rsid w:val="006A3B5E"/>
    <w:rsid w:val="006F439B"/>
    <w:rsid w:val="00732410"/>
    <w:rsid w:val="00736740"/>
    <w:rsid w:val="00752952"/>
    <w:rsid w:val="00757131"/>
    <w:rsid w:val="007E5F30"/>
    <w:rsid w:val="007F36D7"/>
    <w:rsid w:val="00923BC6"/>
    <w:rsid w:val="00947CAC"/>
    <w:rsid w:val="0096420F"/>
    <w:rsid w:val="0097674D"/>
    <w:rsid w:val="00976C6F"/>
    <w:rsid w:val="009C7AD3"/>
    <w:rsid w:val="00A968CD"/>
    <w:rsid w:val="00B84BF2"/>
    <w:rsid w:val="00B93E92"/>
    <w:rsid w:val="00C332EC"/>
    <w:rsid w:val="00C87E33"/>
    <w:rsid w:val="00CF7844"/>
    <w:rsid w:val="00E06D7E"/>
    <w:rsid w:val="00EE6B50"/>
    <w:rsid w:val="00F355AA"/>
    <w:rsid w:val="00F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A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CAC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CAC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CA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7CAC"/>
    <w:rPr>
      <w:rFonts w:ascii="Calibri Light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rsid w:val="00947C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C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C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CAC"/>
    <w:rPr>
      <w:rFonts w:cs="Times New Roman"/>
    </w:rPr>
  </w:style>
  <w:style w:type="character" w:styleId="Hyperlink">
    <w:name w:val="Hyperlink"/>
    <w:basedOn w:val="DefaultParagraphFont"/>
    <w:uiPriority w:val="99"/>
    <w:rsid w:val="00947CA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47CAC"/>
    <w:pPr>
      <w:ind w:left="720"/>
      <w:contextualSpacing/>
    </w:pPr>
  </w:style>
  <w:style w:type="paragraph" w:styleId="NormalWeb">
    <w:name w:val="Normal (Web)"/>
    <w:basedOn w:val="Normal"/>
    <w:uiPriority w:val="99"/>
    <w:rsid w:val="00947C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947C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w69Ql_roE" TargetMode="External"/><Relationship Id="rId13" Type="http://schemas.openxmlformats.org/officeDocument/2006/relationships/hyperlink" Target="tel:2233003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z.gov.pl" TargetMode="External"/><Relationship Id="rId12" Type="http://schemas.openxmlformats.org/officeDocument/2006/relationships/hyperlink" Target="tel:8010550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se.mf.gov.pl/web/wp/pp/jpk/aplikacje-do-pobra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bywatel.gov.pl/podatki/podpisz-jpk_vat-profilem-zaufan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e.mf.gov.pl/web/wp/pp/jpk/aplikacje-do-pobran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651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Podpisz i wyślij JPK_VAT z Profilem Zaufanym </dc:title>
  <dc:subject/>
  <dc:creator>Dębek Joanna</dc:creator>
  <cp:keywords/>
  <dc:description/>
  <cp:lastModifiedBy>Grzegorz Statek</cp:lastModifiedBy>
  <cp:revision>2</cp:revision>
  <dcterms:created xsi:type="dcterms:W3CDTF">2018-02-22T09:14:00Z</dcterms:created>
  <dcterms:modified xsi:type="dcterms:W3CDTF">2018-02-22T09:14:00Z</dcterms:modified>
</cp:coreProperties>
</file>