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9" w:rsidRPr="00AA78C2" w:rsidRDefault="00080B79" w:rsidP="00AA78C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 xml:space="preserve">………………………………          </w:t>
      </w:r>
      <w:r w:rsidRPr="00AA78C2">
        <w:rPr>
          <w:rFonts w:ascii="Arial" w:hAnsi="Arial" w:cs="Arial"/>
          <w:sz w:val="21"/>
          <w:szCs w:val="21"/>
        </w:rPr>
        <w:tab/>
      </w:r>
      <w:r w:rsidRPr="00AA78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</w:t>
      </w:r>
      <w:r w:rsidRPr="00AA78C2">
        <w:rPr>
          <w:rFonts w:ascii="Arial" w:hAnsi="Arial" w:cs="Arial"/>
          <w:sz w:val="21"/>
          <w:szCs w:val="21"/>
        </w:rPr>
        <w:t xml:space="preserve">         Łapanów, dnia ...................2018 r.</w:t>
      </w:r>
    </w:p>
    <w:p w:rsidR="00080B79" w:rsidRPr="00AA78C2" w:rsidRDefault="00080B79" w:rsidP="00AA78C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>Imię i nazwisko</w:t>
      </w:r>
    </w:p>
    <w:p w:rsidR="00080B79" w:rsidRPr="00AA78C2" w:rsidRDefault="00080B79" w:rsidP="00AA78C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80B79" w:rsidRPr="00AA78C2" w:rsidRDefault="00080B79" w:rsidP="00AA78C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>………………………………</w:t>
      </w:r>
    </w:p>
    <w:p w:rsidR="00080B79" w:rsidRPr="00AA78C2" w:rsidRDefault="00080B79" w:rsidP="00AA78C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>Adres zameldowania</w:t>
      </w:r>
    </w:p>
    <w:p w:rsidR="00080B79" w:rsidRDefault="00080B79" w:rsidP="00C927A5">
      <w:pPr>
        <w:spacing w:line="240" w:lineRule="auto"/>
        <w:ind w:left="5387"/>
        <w:rPr>
          <w:rFonts w:ascii="Arial" w:hAnsi="Arial" w:cs="Arial"/>
          <w:b/>
          <w:sz w:val="21"/>
          <w:szCs w:val="21"/>
        </w:rPr>
      </w:pPr>
    </w:p>
    <w:p w:rsidR="00080B79" w:rsidRPr="00AA78C2" w:rsidRDefault="00080B79" w:rsidP="00C927A5">
      <w:pPr>
        <w:spacing w:line="240" w:lineRule="auto"/>
        <w:ind w:left="5387"/>
        <w:rPr>
          <w:rFonts w:ascii="Arial" w:hAnsi="Arial" w:cs="Arial"/>
          <w:b/>
          <w:sz w:val="24"/>
          <w:szCs w:val="24"/>
        </w:rPr>
      </w:pPr>
      <w:r w:rsidRPr="00AA78C2">
        <w:rPr>
          <w:rFonts w:ascii="Arial" w:hAnsi="Arial" w:cs="Arial"/>
          <w:b/>
          <w:sz w:val="24"/>
          <w:szCs w:val="24"/>
        </w:rPr>
        <w:t>Szanowny Pan</w:t>
      </w:r>
    </w:p>
    <w:p w:rsidR="00080B79" w:rsidRPr="00AA78C2" w:rsidRDefault="00080B79" w:rsidP="00C927A5">
      <w:pPr>
        <w:spacing w:line="240" w:lineRule="auto"/>
        <w:ind w:left="5387"/>
        <w:rPr>
          <w:rFonts w:ascii="Arial" w:hAnsi="Arial" w:cs="Arial"/>
          <w:b/>
          <w:sz w:val="24"/>
          <w:szCs w:val="24"/>
        </w:rPr>
      </w:pPr>
      <w:r w:rsidRPr="00AA78C2">
        <w:rPr>
          <w:rFonts w:ascii="Arial" w:hAnsi="Arial" w:cs="Arial"/>
          <w:b/>
          <w:sz w:val="24"/>
          <w:szCs w:val="24"/>
        </w:rPr>
        <w:t>Robert Roj</w:t>
      </w:r>
    </w:p>
    <w:p w:rsidR="00080B79" w:rsidRPr="00AA78C2" w:rsidRDefault="00080B79" w:rsidP="00C927A5">
      <w:pPr>
        <w:spacing w:line="240" w:lineRule="auto"/>
        <w:ind w:left="5387"/>
        <w:rPr>
          <w:rFonts w:ascii="Arial" w:hAnsi="Arial" w:cs="Arial"/>
          <w:b/>
          <w:sz w:val="24"/>
          <w:szCs w:val="24"/>
        </w:rPr>
      </w:pPr>
      <w:r w:rsidRPr="00AA78C2">
        <w:rPr>
          <w:rFonts w:ascii="Arial" w:hAnsi="Arial" w:cs="Arial"/>
          <w:b/>
          <w:sz w:val="24"/>
          <w:szCs w:val="24"/>
        </w:rPr>
        <w:t>Wójt Gminy Łapanów</w:t>
      </w:r>
    </w:p>
    <w:p w:rsidR="00080B79" w:rsidRDefault="00080B79" w:rsidP="00AA78C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80B79" w:rsidRDefault="00080B79" w:rsidP="00AA78C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 xml:space="preserve">Zwracam się z prośbą o przyznanie jednorazowego stypendium dla studentów </w:t>
      </w:r>
      <w:r w:rsidRPr="00AA78C2">
        <w:rPr>
          <w:rFonts w:ascii="Arial" w:hAnsi="Arial" w:cs="Arial"/>
          <w:sz w:val="21"/>
          <w:szCs w:val="21"/>
        </w:rPr>
        <w:br/>
        <w:t>w związku z ukończeniem przeze mnie</w:t>
      </w:r>
      <w:r>
        <w:rPr>
          <w:rFonts w:ascii="Arial" w:hAnsi="Arial" w:cs="Arial"/>
          <w:sz w:val="21"/>
          <w:szCs w:val="21"/>
        </w:rPr>
        <w:t>………….</w:t>
      </w:r>
      <w:r w:rsidRPr="00AA78C2">
        <w:rPr>
          <w:rFonts w:ascii="Arial" w:hAnsi="Arial" w:cs="Arial"/>
          <w:sz w:val="21"/>
          <w:szCs w:val="21"/>
        </w:rPr>
        <w:t>.roku</w:t>
      </w:r>
      <w:r>
        <w:rPr>
          <w:rFonts w:ascii="Arial" w:hAnsi="Arial" w:cs="Arial"/>
          <w:sz w:val="21"/>
          <w:szCs w:val="21"/>
        </w:rPr>
        <w:t xml:space="preserve"> </w:t>
      </w:r>
      <w:r w:rsidRPr="00AA78C2">
        <w:rPr>
          <w:rFonts w:ascii="Arial" w:hAnsi="Arial" w:cs="Arial"/>
          <w:sz w:val="21"/>
          <w:szCs w:val="21"/>
        </w:rPr>
        <w:t>studiów</w:t>
      </w:r>
      <w:r>
        <w:rPr>
          <w:rFonts w:ascii="Arial" w:hAnsi="Arial" w:cs="Arial"/>
          <w:sz w:val="21"/>
          <w:szCs w:val="21"/>
        </w:rPr>
        <w:t xml:space="preserve">* </w:t>
      </w:r>
      <w:r w:rsidRPr="00AA78C2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80B79" w:rsidRPr="00AA78C2" w:rsidRDefault="00080B79" w:rsidP="00575F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……….………………………………………………………………………………………………………**</w:t>
      </w:r>
    </w:p>
    <w:p w:rsidR="00080B79" w:rsidRPr="00AA78C2" w:rsidRDefault="00080B79" w:rsidP="00AA78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>na kierunku:</w:t>
      </w:r>
      <w:r>
        <w:rPr>
          <w:rFonts w:ascii="Arial" w:hAnsi="Arial" w:cs="Arial"/>
          <w:sz w:val="21"/>
          <w:szCs w:val="21"/>
        </w:rPr>
        <w:t>…..</w:t>
      </w:r>
      <w:r w:rsidRPr="00AA78C2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***</w:t>
      </w:r>
      <w:r w:rsidRPr="00AA78C2">
        <w:rPr>
          <w:rFonts w:ascii="Arial" w:hAnsi="Arial" w:cs="Arial"/>
          <w:sz w:val="21"/>
          <w:szCs w:val="21"/>
        </w:rPr>
        <w:t xml:space="preserve"> oraz osiągnięciem</w:t>
      </w:r>
      <w:r>
        <w:rPr>
          <w:rFonts w:ascii="Arial" w:hAnsi="Arial" w:cs="Arial"/>
          <w:sz w:val="21"/>
          <w:szCs w:val="21"/>
        </w:rPr>
        <w:t xml:space="preserve"> w roku akademickim 2017/2018 </w:t>
      </w:r>
      <w:r w:rsidRPr="00AA78C2">
        <w:rPr>
          <w:rFonts w:ascii="Arial" w:hAnsi="Arial" w:cs="Arial"/>
          <w:sz w:val="21"/>
          <w:szCs w:val="21"/>
        </w:rPr>
        <w:t xml:space="preserve"> średniej z ocen</w:t>
      </w:r>
      <w:r>
        <w:rPr>
          <w:rFonts w:ascii="Arial" w:hAnsi="Arial" w:cs="Arial"/>
          <w:sz w:val="21"/>
          <w:szCs w:val="21"/>
        </w:rPr>
        <w:t xml:space="preserve"> ……..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…****</w:t>
      </w:r>
      <w:r w:rsidRPr="00AA78C2">
        <w:rPr>
          <w:rFonts w:ascii="Arial" w:hAnsi="Arial" w:cs="Arial"/>
          <w:sz w:val="21"/>
          <w:szCs w:val="21"/>
        </w:rPr>
        <w:t xml:space="preserve">. </w:t>
      </w:r>
    </w:p>
    <w:p w:rsidR="00080B79" w:rsidRPr="00AA78C2" w:rsidRDefault="00080B79" w:rsidP="00F4588F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>Proszę o pozytywne rozpatrzenie mojej prośby</w:t>
      </w:r>
      <w:r>
        <w:rPr>
          <w:rFonts w:ascii="Arial" w:hAnsi="Arial" w:cs="Arial"/>
          <w:sz w:val="21"/>
          <w:szCs w:val="21"/>
        </w:rPr>
        <w:t>.</w:t>
      </w:r>
    </w:p>
    <w:p w:rsidR="00080B79" w:rsidRDefault="00080B79" w:rsidP="00C927A5">
      <w:pPr>
        <w:tabs>
          <w:tab w:val="left" w:pos="5952"/>
        </w:tabs>
        <w:spacing w:line="360" w:lineRule="auto"/>
        <w:rPr>
          <w:rFonts w:ascii="Arial" w:hAnsi="Arial" w:cs="Arial"/>
          <w:sz w:val="21"/>
          <w:szCs w:val="21"/>
        </w:rPr>
      </w:pPr>
      <w:r w:rsidRPr="00AA78C2">
        <w:rPr>
          <w:rFonts w:ascii="Arial" w:hAnsi="Arial" w:cs="Arial"/>
          <w:sz w:val="21"/>
          <w:szCs w:val="21"/>
        </w:rPr>
        <w:tab/>
        <w:t>Z poważaniem</w:t>
      </w:r>
    </w:p>
    <w:p w:rsidR="00080B79" w:rsidRDefault="00080B79" w:rsidP="00C927A5">
      <w:pPr>
        <w:tabs>
          <w:tab w:val="left" w:pos="5952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080B79" w:rsidRDefault="00080B79" w:rsidP="00C927A5">
      <w:pPr>
        <w:tabs>
          <w:tab w:val="left" w:pos="5952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080B79" w:rsidRDefault="00080B79" w:rsidP="00C927A5">
      <w:pPr>
        <w:tabs>
          <w:tab w:val="left" w:pos="5952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080B79" w:rsidRPr="003215C0" w:rsidRDefault="00080B79" w:rsidP="003215C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15C0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</w:t>
      </w:r>
      <w:r w:rsidRPr="003215C0">
        <w:rPr>
          <w:rFonts w:ascii="Arial" w:hAnsi="Arial" w:cs="Arial"/>
          <w:sz w:val="21"/>
          <w:szCs w:val="21"/>
        </w:rPr>
        <w:t xml:space="preserve">podać ukończony rok studiów </w:t>
      </w:r>
    </w:p>
    <w:p w:rsidR="00080B79" w:rsidRDefault="00080B79" w:rsidP="003215C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   podać nazwę uczelni</w:t>
      </w:r>
    </w:p>
    <w:p w:rsidR="00080B79" w:rsidRDefault="00080B79" w:rsidP="003215C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***  podać kierunek studiów</w:t>
      </w:r>
    </w:p>
    <w:p w:rsidR="00080B79" w:rsidRPr="00575FC1" w:rsidRDefault="00080B79" w:rsidP="003215C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**** podać średnią z ocen</w:t>
      </w:r>
    </w:p>
    <w:sectPr w:rsidR="00080B79" w:rsidRPr="00575FC1" w:rsidSect="009E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D24"/>
    <w:multiLevelType w:val="hybridMultilevel"/>
    <w:tmpl w:val="0CDEE506"/>
    <w:lvl w:ilvl="0" w:tplc="D13EAD9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2EF0"/>
    <w:multiLevelType w:val="hybridMultilevel"/>
    <w:tmpl w:val="549E95B4"/>
    <w:lvl w:ilvl="0" w:tplc="B36E25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2817"/>
    <w:multiLevelType w:val="hybridMultilevel"/>
    <w:tmpl w:val="8E90A0DC"/>
    <w:lvl w:ilvl="0" w:tplc="72AEEFD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7A5"/>
    <w:rsid w:val="00080B79"/>
    <w:rsid w:val="003215C0"/>
    <w:rsid w:val="00575FC1"/>
    <w:rsid w:val="00716FD6"/>
    <w:rsid w:val="00803729"/>
    <w:rsid w:val="00893A9E"/>
    <w:rsid w:val="009E28C0"/>
    <w:rsid w:val="00AA78C2"/>
    <w:rsid w:val="00AB3D09"/>
    <w:rsid w:val="00C769FF"/>
    <w:rsid w:val="00C927A5"/>
    <w:rsid w:val="00E06B4E"/>
    <w:rsid w:val="00E76B83"/>
    <w:rsid w:val="00F4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2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         </dc:title>
  <dc:subject/>
  <dc:creator>Jaroslaw Nowojowski</dc:creator>
  <cp:keywords/>
  <dc:description/>
  <cp:lastModifiedBy>Grzegorz Statek</cp:lastModifiedBy>
  <cp:revision>2</cp:revision>
  <cp:lastPrinted>2018-07-02T08:06:00Z</cp:lastPrinted>
  <dcterms:created xsi:type="dcterms:W3CDTF">2018-07-03T10:00:00Z</dcterms:created>
  <dcterms:modified xsi:type="dcterms:W3CDTF">2018-07-03T10:00:00Z</dcterms:modified>
</cp:coreProperties>
</file>