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1E" w:rsidRDefault="00C7001E" w:rsidP="00AC41DF">
      <w:pPr>
        <w:rPr>
          <w:i/>
          <w:iCs/>
        </w:rPr>
      </w:pPr>
      <w:bookmarkStart w:id="0" w:name="_GoBack"/>
      <w:bookmarkEnd w:id="0"/>
    </w:p>
    <w:p w:rsidR="00C7001E" w:rsidRDefault="00C7001E" w:rsidP="00AC41DF">
      <w:pPr>
        <w:rPr>
          <w:i/>
          <w:iCs/>
        </w:rPr>
      </w:pPr>
      <w:r>
        <w:rPr>
          <w:i/>
          <w:iCs/>
        </w:rPr>
        <w:t xml:space="preserve">Wnioskodawca: /rodzice albo pełnoletni uczeń/ </w:t>
      </w:r>
    </w:p>
    <w:p w:rsidR="00C7001E" w:rsidRDefault="00C7001E" w:rsidP="00AC41DF">
      <w:pPr>
        <w:jc w:val="right"/>
        <w:rPr>
          <w:i/>
          <w:iCs/>
        </w:rPr>
      </w:pPr>
      <w:r>
        <w:rPr>
          <w:i/>
          <w:iCs/>
        </w:rPr>
        <w:t xml:space="preserve">      ............................., .............2018r.</w:t>
      </w:r>
    </w:p>
    <w:p w:rsidR="00C7001E" w:rsidRDefault="00C7001E" w:rsidP="00AC41DF">
      <w:pPr>
        <w:rPr>
          <w:i/>
          <w:iCs/>
        </w:rPr>
      </w:pPr>
      <w:r>
        <w:rPr>
          <w:i/>
          <w:iCs/>
        </w:rPr>
        <w:t>.....................................................................</w:t>
      </w:r>
    </w:p>
    <w:p w:rsidR="00C7001E" w:rsidRDefault="00C7001E" w:rsidP="00AC41DF">
      <w:pPr>
        <w:rPr>
          <w:i/>
          <w:iCs/>
        </w:rPr>
      </w:pPr>
      <w:r>
        <w:rPr>
          <w:i/>
          <w:iCs/>
        </w:rPr>
        <w:t xml:space="preserve">.....................................................................        </w:t>
      </w:r>
    </w:p>
    <w:p w:rsidR="00C7001E" w:rsidRDefault="00C7001E" w:rsidP="00AC41DF">
      <w:pPr>
        <w:rPr>
          <w:b/>
          <w:bCs/>
          <w:i/>
          <w:iCs/>
          <w:sz w:val="32"/>
        </w:rPr>
      </w:pPr>
      <w:r>
        <w:rPr>
          <w:i/>
          <w:iCs/>
        </w:rPr>
        <w:t xml:space="preserve">zam. ...........................................................                       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32"/>
        </w:rPr>
        <w:t>W ó j t    G m i n y</w:t>
      </w:r>
    </w:p>
    <w:p w:rsidR="00C7001E" w:rsidRDefault="00C7001E" w:rsidP="00AC41DF">
      <w:pPr>
        <w:rPr>
          <w:b/>
          <w:bCs/>
          <w:i/>
          <w:iCs/>
          <w:sz w:val="32"/>
        </w:rPr>
      </w:pPr>
      <w:r>
        <w:rPr>
          <w:i/>
          <w:iCs/>
        </w:rPr>
        <w:t xml:space="preserve">tel.................................................                                               </w:t>
      </w:r>
      <w:r>
        <w:rPr>
          <w:b/>
          <w:bCs/>
          <w:i/>
          <w:iCs/>
          <w:sz w:val="32"/>
        </w:rPr>
        <w:t>Łapanów.</w:t>
      </w:r>
    </w:p>
    <w:p w:rsidR="00C7001E" w:rsidRDefault="00C7001E" w:rsidP="00AC41DF">
      <w:pPr>
        <w:rPr>
          <w:b/>
          <w:bCs/>
          <w:i/>
          <w:iCs/>
          <w:sz w:val="32"/>
        </w:rPr>
      </w:pPr>
    </w:p>
    <w:p w:rsidR="00C7001E" w:rsidRDefault="00C7001E" w:rsidP="00AC41DF">
      <w:pPr>
        <w:pStyle w:val="Heading1"/>
      </w:pPr>
    </w:p>
    <w:p w:rsidR="00C7001E" w:rsidRDefault="00C7001E" w:rsidP="00AC41DF">
      <w:pPr>
        <w:pStyle w:val="Heading1"/>
      </w:pPr>
      <w:r>
        <w:t xml:space="preserve"> W N I O S E K</w:t>
      </w:r>
    </w:p>
    <w:p w:rsidR="00C7001E" w:rsidRDefault="00C7001E" w:rsidP="00AC41D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 przyznanie  pomocy materialnej o charakterze socjalnym.</w:t>
      </w:r>
    </w:p>
    <w:p w:rsidR="00C7001E" w:rsidRDefault="00C7001E" w:rsidP="00AC41DF">
      <w:pPr>
        <w:rPr>
          <w:sz w:val="28"/>
        </w:rPr>
      </w:pPr>
    </w:p>
    <w:p w:rsidR="00C7001E" w:rsidRDefault="00C7001E" w:rsidP="00AC41DF">
      <w:pPr>
        <w:rPr>
          <w:sz w:val="28"/>
        </w:rPr>
      </w:pPr>
      <w:r>
        <w:rPr>
          <w:sz w:val="28"/>
        </w:rPr>
        <w:t xml:space="preserve">Zwracam się z wnioskiem o przyznanie pomocy materialnej </w:t>
      </w:r>
    </w:p>
    <w:p w:rsidR="00C7001E" w:rsidRDefault="00C7001E" w:rsidP="00AC41DF">
      <w:pPr>
        <w:rPr>
          <w:sz w:val="28"/>
        </w:rPr>
      </w:pPr>
      <w:r>
        <w:rPr>
          <w:sz w:val="28"/>
        </w:rPr>
        <w:t xml:space="preserve">         o charakterze  socjalnym: </w:t>
      </w:r>
      <w:r w:rsidRPr="00A14E4D">
        <w:rPr>
          <w:b/>
          <w:sz w:val="28"/>
        </w:rPr>
        <w:t>stypendium szkolne</w:t>
      </w:r>
      <w:r>
        <w:rPr>
          <w:sz w:val="28"/>
        </w:rPr>
        <w:t xml:space="preserve"> / </w:t>
      </w:r>
      <w:r w:rsidRPr="00A14E4D">
        <w:rPr>
          <w:sz w:val="28"/>
        </w:rPr>
        <w:t>zasiłek szkolny</w:t>
      </w:r>
    </w:p>
    <w:p w:rsidR="00C7001E" w:rsidRDefault="00C7001E" w:rsidP="00AC41DF">
      <w:pPr>
        <w:rPr>
          <w:sz w:val="28"/>
        </w:rPr>
      </w:pPr>
    </w:p>
    <w:p w:rsidR="00C7001E" w:rsidRDefault="00C7001E" w:rsidP="00AC41DF">
      <w:pPr>
        <w:rPr>
          <w:sz w:val="28"/>
        </w:rPr>
      </w:pPr>
      <w:r>
        <w:rPr>
          <w:sz w:val="28"/>
        </w:rPr>
        <w:t>dla  ucznia ..................................................................................</w:t>
      </w:r>
    </w:p>
    <w:p w:rsidR="00C7001E" w:rsidRDefault="00C7001E" w:rsidP="00AC41DF">
      <w:pPr>
        <w:rPr>
          <w:sz w:val="28"/>
        </w:rPr>
      </w:pPr>
      <w:r>
        <w:rPr>
          <w:sz w:val="28"/>
        </w:rPr>
        <w:t xml:space="preserve">       PESEL ......................................</w:t>
      </w:r>
    </w:p>
    <w:p w:rsidR="00C7001E" w:rsidRDefault="00C7001E" w:rsidP="00AC41DF">
      <w:pPr>
        <w:rPr>
          <w:sz w:val="28"/>
        </w:rPr>
      </w:pPr>
      <w:r>
        <w:rPr>
          <w:sz w:val="28"/>
        </w:rPr>
        <w:t>Imię ojca:..................................Imię matki:...............................</w:t>
      </w:r>
    </w:p>
    <w:p w:rsidR="00C7001E" w:rsidRDefault="00C7001E" w:rsidP="00AC41DF">
      <w:pPr>
        <w:rPr>
          <w:sz w:val="28"/>
        </w:rPr>
      </w:pPr>
      <w:r>
        <w:rPr>
          <w:sz w:val="28"/>
        </w:rPr>
        <w:t>Miejsce zamieszkania:...........................................................................</w:t>
      </w:r>
    </w:p>
    <w:p w:rsidR="00C7001E" w:rsidRDefault="00C7001E" w:rsidP="00AC41DF">
      <w:pPr>
        <w:ind w:left="360"/>
        <w:rPr>
          <w:sz w:val="28"/>
        </w:rPr>
      </w:pPr>
      <w:r>
        <w:rPr>
          <w:sz w:val="28"/>
        </w:rPr>
        <w:t xml:space="preserve">  </w:t>
      </w:r>
    </w:p>
    <w:p w:rsidR="00C7001E" w:rsidRDefault="00C7001E" w:rsidP="00AC41DF">
      <w:r>
        <w:t xml:space="preserve">   Informacja o szkole podstawowej    /  gimnazjum / ponadpodstawowa 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7"/>
        <w:gridCol w:w="6237"/>
      </w:tblGrid>
      <w:tr w:rsidR="00C7001E" w:rsidTr="00AC41DF">
        <w:trPr>
          <w:trHeight w:val="27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01E" w:rsidRDefault="00C7001E" w:rsidP="009066C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szkoły</w:t>
            </w:r>
          </w:p>
          <w:p w:rsidR="00C7001E" w:rsidRDefault="00C7001E" w:rsidP="009066CD">
            <w:pPr>
              <w:snapToGrid w:val="0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1E" w:rsidRDefault="00C7001E" w:rsidP="009066CD">
            <w:pPr>
              <w:snapToGrid w:val="0"/>
              <w:rPr>
                <w:i/>
                <w:iCs/>
              </w:rPr>
            </w:pPr>
          </w:p>
          <w:p w:rsidR="00C7001E" w:rsidRDefault="00C7001E" w:rsidP="009066CD">
            <w:pPr>
              <w:snapToGrid w:val="0"/>
              <w:rPr>
                <w:i/>
                <w:iCs/>
              </w:rPr>
            </w:pPr>
          </w:p>
          <w:p w:rsidR="00C7001E" w:rsidRDefault="00C7001E" w:rsidP="009066CD">
            <w:pPr>
              <w:snapToGrid w:val="0"/>
              <w:rPr>
                <w:i/>
                <w:iCs/>
              </w:rPr>
            </w:pPr>
          </w:p>
        </w:tc>
      </w:tr>
      <w:tr w:rsidR="00C7001E" w:rsidTr="00AC41DF">
        <w:trPr>
          <w:trHeight w:val="27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01E" w:rsidRDefault="00C7001E" w:rsidP="009066C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szkoły</w:t>
            </w:r>
          </w:p>
          <w:p w:rsidR="00C7001E" w:rsidRDefault="00C7001E" w:rsidP="009066CD">
            <w:pPr>
              <w:snapToGrid w:val="0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1E" w:rsidRDefault="00C7001E" w:rsidP="009066CD">
            <w:pPr>
              <w:snapToGrid w:val="0"/>
              <w:rPr>
                <w:i/>
                <w:iCs/>
              </w:rPr>
            </w:pPr>
          </w:p>
        </w:tc>
      </w:tr>
    </w:tbl>
    <w:p w:rsidR="00C7001E" w:rsidRDefault="00C7001E" w:rsidP="00AC41DF">
      <w:pPr>
        <w:ind w:left="360"/>
      </w:pPr>
    </w:p>
    <w:p w:rsidR="00C7001E" w:rsidRDefault="00C7001E" w:rsidP="00AC41DF">
      <w:r>
        <w:t xml:space="preserve">       W roku szkolnym 2018/2019  jest uczniem klasy/ słuchaczem..............................</w:t>
      </w:r>
    </w:p>
    <w:p w:rsidR="00C7001E" w:rsidRDefault="00C7001E" w:rsidP="00AC41DF">
      <w:r>
        <w:t>Dane uzasadniające przyznanie  świadczenia pomocy materialnej:</w:t>
      </w:r>
    </w:p>
    <w:p w:rsidR="00C7001E" w:rsidRDefault="00C7001E" w:rsidP="00AC41D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01E" w:rsidRDefault="00C7001E" w:rsidP="00AC41DF">
      <w:r>
        <w:t>……………………………………………………………….…………………..</w:t>
      </w:r>
    </w:p>
    <w:p w:rsidR="00C7001E" w:rsidRDefault="00C7001E" w:rsidP="00AC41DF">
      <w:r>
        <w:t>…………………………………………………………….……………………..</w:t>
      </w:r>
    </w:p>
    <w:p w:rsidR="00C7001E" w:rsidRDefault="00C7001E" w:rsidP="00AC41DF">
      <w:r>
        <w:rPr>
          <w:b/>
          <w:bCs/>
        </w:rPr>
        <w:t>Oświadczam, iż Uczeń  otrzymuje</w:t>
      </w:r>
      <w:r>
        <w:t xml:space="preserve"> </w:t>
      </w:r>
      <w:r>
        <w:rPr>
          <w:b/>
          <w:bCs/>
        </w:rPr>
        <w:t>- nie otrzymuje</w:t>
      </w:r>
      <w:r>
        <w:t>; inne stypendium o charakterze socjalnym ze  środków publicznych: w  wysokości .........................................</w:t>
      </w:r>
    </w:p>
    <w:p w:rsidR="00C7001E" w:rsidRDefault="00C7001E" w:rsidP="00AC41DF">
      <w:r>
        <w:rPr>
          <w:b/>
          <w:bCs/>
        </w:rPr>
        <w:t xml:space="preserve">Pożądana forma świadczenia pomocy materialnej inna niż pieniężna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01E" w:rsidRDefault="00C7001E" w:rsidP="00AC41DF">
      <w:r>
        <w:t>……………………………………………………….</w:t>
      </w:r>
    </w:p>
    <w:p w:rsidR="00C7001E" w:rsidRDefault="00C7001E" w:rsidP="00AC41DF">
      <w:pPr>
        <w:rPr>
          <w:b/>
          <w:bCs/>
        </w:rPr>
      </w:pPr>
      <w:r>
        <w:rPr>
          <w:b/>
          <w:bCs/>
        </w:rPr>
        <w:t xml:space="preserve">       Potwierdzenie dyrektora szkoły :</w:t>
      </w:r>
    </w:p>
    <w:p w:rsidR="00C7001E" w:rsidRDefault="00C7001E" w:rsidP="00AC41DF">
      <w:r>
        <w:t xml:space="preserve">                     Potwierdzam, że w/w jest uczniem </w:t>
      </w:r>
    </w:p>
    <w:p w:rsidR="00C7001E" w:rsidRDefault="00C7001E" w:rsidP="00AC41DF"/>
    <w:p w:rsidR="00C7001E" w:rsidRDefault="00C7001E" w:rsidP="00AC41DF">
      <w:r>
        <w:t xml:space="preserve">............................................................................................................................. </w:t>
      </w:r>
    </w:p>
    <w:p w:rsidR="00C7001E" w:rsidRDefault="00C7001E" w:rsidP="00AC41DF">
      <w:r>
        <w:t xml:space="preserve">............................................................................................................................. ............................................................................................. </w:t>
      </w:r>
    </w:p>
    <w:p w:rsidR="00C7001E" w:rsidRDefault="00C7001E" w:rsidP="00AC41DF">
      <w:r>
        <w:t xml:space="preserve">  data;   ...........................................</w:t>
      </w:r>
    </w:p>
    <w:p w:rsidR="00C7001E" w:rsidRDefault="00C7001E" w:rsidP="00AC41DF">
      <w:pPr>
        <w:rPr>
          <w:b/>
          <w:bCs/>
          <w:sz w:val="22"/>
        </w:rPr>
      </w:pPr>
    </w:p>
    <w:p w:rsidR="00C7001E" w:rsidRDefault="00C7001E" w:rsidP="00AC41DF">
      <w:pPr>
        <w:rPr>
          <w:b/>
          <w:bCs/>
          <w:sz w:val="22"/>
        </w:rPr>
      </w:pPr>
    </w:p>
    <w:p w:rsidR="00C7001E" w:rsidRDefault="00C7001E" w:rsidP="00AC41DF">
      <w:pPr>
        <w:rPr>
          <w:b/>
          <w:bCs/>
          <w:sz w:val="22"/>
        </w:rPr>
      </w:pPr>
    </w:p>
    <w:p w:rsidR="00C7001E" w:rsidRDefault="00C7001E" w:rsidP="00AC41DF">
      <w:pPr>
        <w:rPr>
          <w:b/>
          <w:bCs/>
          <w:sz w:val="22"/>
        </w:rPr>
      </w:pPr>
    </w:p>
    <w:p w:rsidR="00C7001E" w:rsidRDefault="00C7001E" w:rsidP="00AC41DF">
      <w:pPr>
        <w:rPr>
          <w:b/>
          <w:bCs/>
          <w:sz w:val="22"/>
        </w:rPr>
      </w:pPr>
      <w:r>
        <w:rPr>
          <w:b/>
          <w:bCs/>
          <w:sz w:val="22"/>
        </w:rPr>
        <w:t xml:space="preserve">Sytuacja rodzinna ucznia : </w:t>
      </w:r>
    </w:p>
    <w:p w:rsidR="00C7001E" w:rsidRDefault="00C7001E" w:rsidP="00AC41DF">
      <w:pPr>
        <w:rPr>
          <w:b/>
          <w:bCs/>
          <w:sz w:val="22"/>
        </w:rPr>
      </w:pPr>
    </w:p>
    <w:p w:rsidR="00C7001E" w:rsidRDefault="00C7001E" w:rsidP="00AC41DF">
      <w:pPr>
        <w:rPr>
          <w:sz w:val="22"/>
        </w:rPr>
      </w:pPr>
      <w:r>
        <w:rPr>
          <w:sz w:val="22"/>
        </w:rPr>
        <w:t>1. Liczba osób w rodzinie................ pozostających we wspólnym gospodarstwie domowym.</w:t>
      </w:r>
    </w:p>
    <w:p w:rsidR="00C7001E" w:rsidRDefault="00C7001E" w:rsidP="00AC41DF">
      <w:pPr>
        <w:ind w:left="284" w:hanging="284"/>
        <w:rPr>
          <w:sz w:val="22"/>
        </w:rPr>
      </w:pPr>
      <w:r>
        <w:rPr>
          <w:sz w:val="22"/>
        </w:rPr>
        <w:t>2.Źródła oraz kwota miesięcznego dochodu (netto) rodziny uzyskanego w miesiącu poprzedzającym miesiąc złożenia  wniosku (</w:t>
      </w:r>
      <w:r w:rsidRPr="00323800">
        <w:rPr>
          <w:b/>
          <w:sz w:val="22"/>
        </w:rPr>
        <w:t xml:space="preserve">sierpień </w:t>
      </w:r>
      <w:r>
        <w:rPr>
          <w:b/>
          <w:sz w:val="22"/>
        </w:rPr>
        <w:t>2018</w:t>
      </w:r>
      <w:r w:rsidRPr="00323800">
        <w:rPr>
          <w:b/>
          <w:sz w:val="22"/>
        </w:rPr>
        <w:t>r</w:t>
      </w:r>
      <w:r>
        <w:rPr>
          <w:sz w:val="22"/>
        </w:rPr>
        <w:t>)</w:t>
      </w:r>
    </w:p>
    <w:p w:rsidR="00C7001E" w:rsidRDefault="00C7001E" w:rsidP="00AC41DF">
      <w:pPr>
        <w:pStyle w:val="Tekstpodstawowy21"/>
      </w:pPr>
      <w:r>
        <w:t>1) wynagrodzenie ze stosunku pracy                                                          .............................................zł 2) działalność gospodarcza wykonywana osobiście ( w tym umowy o dzieło i zlecenia):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 xml:space="preserve">    a)..........................................                                                                    ............................................zł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 xml:space="preserve">    b) .........................................                                                                    ............................................zł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3) dochody z gospodarstwa rolnego (</w:t>
      </w:r>
      <w:smartTag w:uri="urn:schemas-microsoft-com:office:smarttags" w:element="metricconverter">
        <w:smartTagPr>
          <w:attr w:name="ProductID" w:val="1 ha"/>
        </w:smartTagPr>
        <w:r>
          <w:rPr>
            <w:sz w:val="22"/>
          </w:rPr>
          <w:t>1 ha</w:t>
        </w:r>
      </w:smartTag>
      <w:r>
        <w:rPr>
          <w:sz w:val="22"/>
        </w:rPr>
        <w:t xml:space="preserve"> przelicz. =  288,00zł )                 ..........................................zł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4) emerytura – renta , renta strukturalna                                                      ............................................zł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5) renta socjalna                                                                                                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6) świadczenia rodzinne :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 xml:space="preserve">    a) zasiłek rodzinny oraz dodatki do zasiłku rodzinnego                          ............................................zł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 xml:space="preserve">    b) zasiłek pielęgnacyjny                                                                           ............................................zł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 xml:space="preserve">    c)świadczenia pielęgnacyjne                                                                    ............................................zł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7) zasiłek dla bezrobotnych                                                                         ............................................zł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8) zasiłki z pomocy społecznej                                                                    ........................................... 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9) alimenty                                                                                                   .............. 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10) dodatek mieszkaniowy                                                                          ................ 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11) inne dochody                                                                                         ............................................zł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12) pobierane inne stypendia o charakterze socjalnym                               ............................................zł</w:t>
      </w:r>
    </w:p>
    <w:p w:rsidR="00C7001E" w:rsidRDefault="00C7001E" w:rsidP="00AC41DF">
      <w:pPr>
        <w:rPr>
          <w:sz w:val="22"/>
        </w:rPr>
      </w:pPr>
    </w:p>
    <w:p w:rsidR="00C7001E" w:rsidRDefault="00C7001E" w:rsidP="00AC41DF">
      <w:pPr>
        <w:rPr>
          <w:b/>
          <w:bCs/>
          <w:sz w:val="22"/>
        </w:rPr>
      </w:pPr>
      <w:r>
        <w:rPr>
          <w:b/>
          <w:bCs/>
          <w:sz w:val="22"/>
        </w:rPr>
        <w:t xml:space="preserve">     Dochód miesięczny w rodzinie wyniósł                                                ...........................................zł</w:t>
      </w:r>
    </w:p>
    <w:p w:rsidR="00C7001E" w:rsidRDefault="00C7001E" w:rsidP="00AC41DF">
      <w:pPr>
        <w:rPr>
          <w:b/>
          <w:bCs/>
          <w:sz w:val="22"/>
        </w:rPr>
      </w:pPr>
    </w:p>
    <w:p w:rsidR="00C7001E" w:rsidRDefault="00C7001E" w:rsidP="00AC41DF">
      <w:pPr>
        <w:rPr>
          <w:b/>
          <w:bCs/>
          <w:sz w:val="22"/>
        </w:rPr>
      </w:pPr>
      <w:r>
        <w:rPr>
          <w:b/>
          <w:bCs/>
          <w:sz w:val="22"/>
        </w:rPr>
        <w:t xml:space="preserve">Dochód miesięczny netto na 1 osobę w rodzinie wyniósł                        ............................................zł 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 xml:space="preserve">               ( nie może przekroczyć : </w:t>
      </w:r>
      <w:r w:rsidRPr="00866DE3">
        <w:rPr>
          <w:b/>
          <w:sz w:val="22"/>
        </w:rPr>
        <w:t>514,00 zł</w:t>
      </w:r>
      <w:r>
        <w:rPr>
          <w:sz w:val="22"/>
        </w:rPr>
        <w:t xml:space="preserve"> na osobę)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 xml:space="preserve">     Potwierdzając prawidłowość powyższych danych pod rygorem odpowiedzialności karnej                         z art.233 §1 i § 2 Kodeksu Karnego (t.j.  Dz. U.  z 2017r.  poz. 2204 z p.zm.), proszę o przyznanie stypendium szkolnego . Jednocześnie wyrażam zgodę na przetwarzanie moich i dziecka danych osobowych  do celów związanych z wypłatą zasiłków socjalnych.</w:t>
      </w:r>
    </w:p>
    <w:p w:rsidR="00C7001E" w:rsidRDefault="00C7001E" w:rsidP="00AC41DF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Podpis:     ………………………………..</w:t>
      </w:r>
    </w:p>
    <w:p w:rsidR="00C7001E" w:rsidRDefault="00C7001E" w:rsidP="00AC41DF">
      <w:pPr>
        <w:rPr>
          <w:b/>
          <w:bCs/>
          <w:sz w:val="22"/>
        </w:rPr>
      </w:pPr>
      <w:r>
        <w:rPr>
          <w:b/>
          <w:bCs/>
          <w:sz w:val="22"/>
        </w:rPr>
        <w:t>Do wniosku załączam :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1) ....................................................................................................................................................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2) ....................................................................................................................................................</w:t>
      </w:r>
    </w:p>
    <w:p w:rsidR="00C7001E" w:rsidRDefault="00C7001E" w:rsidP="00AC41DF">
      <w:pPr>
        <w:rPr>
          <w:sz w:val="22"/>
        </w:rPr>
      </w:pPr>
      <w:r>
        <w:rPr>
          <w:sz w:val="22"/>
        </w:rPr>
        <w:t>3) ....................................................................................................................................................</w:t>
      </w:r>
    </w:p>
    <w:p w:rsidR="00C7001E" w:rsidRDefault="00C7001E" w:rsidP="00AC41DF">
      <w:r>
        <w:t>4) ........................................................................................................................................</w:t>
      </w:r>
    </w:p>
    <w:p w:rsidR="00C7001E" w:rsidRDefault="00C7001E" w:rsidP="00AC41DF">
      <w:pPr>
        <w:rPr>
          <w:b/>
          <w:bCs/>
          <w:sz w:val="20"/>
        </w:rPr>
      </w:pPr>
      <w:r>
        <w:rPr>
          <w:b/>
          <w:bCs/>
          <w:sz w:val="20"/>
        </w:rPr>
        <w:t>Dodatkowe informacje: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>1.Dochód w przeliczeniu na członka rodziny ustala się zgodnie z zapisami  ustawy o pomocy  społecznej.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>2. Za dochód uważa się sumę miesięcznych przychodów z miesiąca poprzedzającego złożenie wniosku lub                     w przypadku  utraty dochodu z miesiąca w którym wniosek został złożony, bez względu na tytuł i źródło ich uzyskania, jeżeli ustawa nie stanowi inaczej, pomniejszona o :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 xml:space="preserve">  1)   miesięczne obciążenie podatkiem dochodowym od osób fizycznych;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 xml:space="preserve">  2) składki na ubezpieczenie zdrowotne określone w przepisach o powszechnym ubezpieczeniu w Narodowym               Funduszu  Zdrowia oraz ubezpieczenia społeczne określone w odrębnych przepisach,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 xml:space="preserve">  3) kwotę alimentów świadczonych na rzecz innych osób .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>3. Do wniosku należy dołączyć dokumenty potwierdzające dochody członków  rodziny , zgodnie z zapisami ustawy o pomocy społecznej  ( tj. Dz. U. z 2017r. poz.  1769 z p. zm. ) art.8 ust. 3-13 tj:</w:t>
      </w:r>
    </w:p>
    <w:p w:rsidR="00C7001E" w:rsidRDefault="00C7001E" w:rsidP="00AC41DF">
      <w:pPr>
        <w:ind w:left="360"/>
        <w:rPr>
          <w:sz w:val="20"/>
        </w:rPr>
      </w:pPr>
      <w:r>
        <w:rPr>
          <w:sz w:val="20"/>
        </w:rPr>
        <w:t>-      zaświadczenia z zakładu pracy,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 xml:space="preserve">       -      zaświadczenie z Urzędu Pracy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 xml:space="preserve">       -      odcinki rent, emerytur , alimentów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 xml:space="preserve">       -     zaświadczenie o zasiłkach rodzinnych z dodatkami ( lub kopia decyzji),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 xml:space="preserve">       -    zaświadczenie z pomocy społecznej i wysokości udzielonej pomocy pieniężnej,</w:t>
      </w:r>
    </w:p>
    <w:p w:rsidR="00C7001E" w:rsidRDefault="00C7001E" w:rsidP="00AC41DF">
      <w:pPr>
        <w:ind w:left="709" w:hanging="349"/>
        <w:rPr>
          <w:sz w:val="20"/>
        </w:rPr>
      </w:pPr>
      <w:r>
        <w:rPr>
          <w:sz w:val="20"/>
        </w:rPr>
        <w:t>-      zaświadczenie o posiadaniu gospodarstwa rolnego (ha przeliczeniowe) lub nakaz płatniczy, dowód      wpłaty  składki KRUS – do odliczenia od dochodu,</w:t>
      </w:r>
    </w:p>
    <w:p w:rsidR="00C7001E" w:rsidRDefault="00C7001E" w:rsidP="00AC41DF">
      <w:pPr>
        <w:rPr>
          <w:sz w:val="20"/>
        </w:rPr>
      </w:pPr>
      <w:r>
        <w:rPr>
          <w:sz w:val="20"/>
        </w:rPr>
        <w:t xml:space="preserve">      -    stosowne zaświadczenie o prowadzeniu działalności gospodarczej.</w:t>
      </w:r>
    </w:p>
    <w:p w:rsidR="00C7001E" w:rsidRDefault="00C7001E" w:rsidP="00AC41DF">
      <w:pPr>
        <w:rPr>
          <w:sz w:val="20"/>
        </w:rPr>
      </w:pPr>
    </w:p>
    <w:p w:rsidR="00C7001E" w:rsidRDefault="00C7001E" w:rsidP="00AC41DF">
      <w:r>
        <w:rPr>
          <w:sz w:val="20"/>
        </w:rPr>
        <w:t xml:space="preserve">                                                                                               </w:t>
      </w:r>
      <w:r>
        <w:t xml:space="preserve"> </w:t>
      </w:r>
    </w:p>
    <w:p w:rsidR="00C7001E" w:rsidRDefault="00C7001E" w:rsidP="00AC41DF">
      <w:r>
        <w:t xml:space="preserve">                                                                               ..................................................................</w:t>
      </w:r>
    </w:p>
    <w:p w:rsidR="00C7001E" w:rsidRPr="001747AF" w:rsidRDefault="00C7001E" w:rsidP="001747AF">
      <w:pPr>
        <w:pStyle w:val="BodyText"/>
        <w:ind w:left="3540" w:firstLine="708"/>
        <w:jc w:val="center"/>
        <w:rPr>
          <w:sz w:val="16"/>
          <w:szCs w:val="16"/>
        </w:rPr>
      </w:pPr>
      <w:r w:rsidRPr="001747AF">
        <w:rPr>
          <w:sz w:val="16"/>
          <w:szCs w:val="16"/>
        </w:rPr>
        <w:t xml:space="preserve">(podpis jednego z rodziców lub prawnych              </w:t>
      </w:r>
    </w:p>
    <w:p w:rsidR="00C7001E" w:rsidRPr="001747AF" w:rsidRDefault="00C7001E" w:rsidP="001747AF">
      <w:pPr>
        <w:pStyle w:val="BodyText"/>
        <w:ind w:left="3540" w:firstLine="708"/>
        <w:jc w:val="center"/>
        <w:rPr>
          <w:sz w:val="16"/>
          <w:szCs w:val="16"/>
        </w:rPr>
      </w:pPr>
      <w:r w:rsidRPr="001747AF">
        <w:rPr>
          <w:sz w:val="16"/>
          <w:szCs w:val="16"/>
        </w:rPr>
        <w:t>opiekunów albo pełnoletniego ucznia)</w:t>
      </w:r>
    </w:p>
    <w:p w:rsidR="00C7001E" w:rsidRPr="001747AF" w:rsidRDefault="00C7001E" w:rsidP="001747AF">
      <w:pPr>
        <w:rPr>
          <w:sz w:val="16"/>
          <w:szCs w:val="16"/>
        </w:rPr>
      </w:pPr>
    </w:p>
    <w:sectPr w:rsidR="00C7001E" w:rsidRPr="001747AF" w:rsidSect="001747A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1DF"/>
    <w:rsid w:val="00086000"/>
    <w:rsid w:val="000F4D7A"/>
    <w:rsid w:val="001747AF"/>
    <w:rsid w:val="002A3770"/>
    <w:rsid w:val="00323800"/>
    <w:rsid w:val="003F0332"/>
    <w:rsid w:val="00472DD8"/>
    <w:rsid w:val="00626E59"/>
    <w:rsid w:val="006E4A28"/>
    <w:rsid w:val="007B0A1E"/>
    <w:rsid w:val="00805ED7"/>
    <w:rsid w:val="00866DE3"/>
    <w:rsid w:val="008B5FDD"/>
    <w:rsid w:val="009066CD"/>
    <w:rsid w:val="00933D3E"/>
    <w:rsid w:val="0097465A"/>
    <w:rsid w:val="00A14E4D"/>
    <w:rsid w:val="00AC41DF"/>
    <w:rsid w:val="00AD0D08"/>
    <w:rsid w:val="00B937D0"/>
    <w:rsid w:val="00C12B60"/>
    <w:rsid w:val="00C25F21"/>
    <w:rsid w:val="00C7001E"/>
    <w:rsid w:val="00D07F4E"/>
    <w:rsid w:val="00D10E7D"/>
    <w:rsid w:val="00DF08E0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1D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1DF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C41DF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41D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AC41D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E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A2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1243</Words>
  <Characters>7459</Characters>
  <Application>Microsoft Office Outlook</Application>
  <DocSecurity>0</DocSecurity>
  <Lines>0</Lines>
  <Paragraphs>0</Paragraphs>
  <ScaleCrop>false</ScaleCrop>
  <Company>ZEASPiPP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 /rodzice albo pełnoletni uczeń/ </dc:title>
  <dc:subject/>
  <dc:creator>ZEASPiPP</dc:creator>
  <cp:keywords/>
  <dc:description/>
  <cp:lastModifiedBy>Grzegorz Statek</cp:lastModifiedBy>
  <cp:revision>2</cp:revision>
  <cp:lastPrinted>2018-08-08T07:46:00Z</cp:lastPrinted>
  <dcterms:created xsi:type="dcterms:W3CDTF">2018-08-22T11:16:00Z</dcterms:created>
  <dcterms:modified xsi:type="dcterms:W3CDTF">2018-08-22T11:16:00Z</dcterms:modified>
</cp:coreProperties>
</file>