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ED" w:rsidRDefault="003743ED" w:rsidP="00C431C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43ED" w:rsidRPr="00A40BDE" w:rsidRDefault="003743ED" w:rsidP="00A40BD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BDE">
        <w:rPr>
          <w:rFonts w:ascii="Times New Roman" w:hAnsi="Times New Roman"/>
          <w:b/>
          <w:sz w:val="24"/>
          <w:szCs w:val="24"/>
        </w:rPr>
        <w:t>KLAUZULA INFORMACYJNA</w:t>
      </w:r>
    </w:p>
    <w:p w:rsidR="003743ED" w:rsidRPr="00A40BDE" w:rsidRDefault="003743ED" w:rsidP="00A40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43ED" w:rsidRPr="003C0530" w:rsidRDefault="003743ED" w:rsidP="00A40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0530">
        <w:rPr>
          <w:rFonts w:ascii="Times New Roman" w:hAnsi="Times New Roman"/>
          <w:sz w:val="24"/>
          <w:szCs w:val="24"/>
        </w:rPr>
        <w:t>Na podstawie art. 13 Rozporządzenia Parlamentu Europejskiego i Rady (UE) 2016/679 z dnia 27 kwietnia 2016 r. w sprawie ochrony osób fizycznych w związku z przetwarzaniem danych osobowych i w sprawie swobodnego przepływu tych danych oraz uchylenia dyrektywy 95/46/WE</w:t>
      </w:r>
      <w:r w:rsidRPr="003C0530">
        <w:rPr>
          <w:rFonts w:ascii="Times New Roman" w:hAnsi="Times New Roman"/>
          <w:color w:val="000000"/>
          <w:sz w:val="24"/>
          <w:szCs w:val="24"/>
        </w:rPr>
        <w:t xml:space="preserve">, (dalej: RODO) </w:t>
      </w:r>
      <w:r w:rsidRPr="003C0530">
        <w:rPr>
          <w:rFonts w:ascii="Times New Roman" w:hAnsi="Times New Roman"/>
          <w:sz w:val="24"/>
          <w:szCs w:val="24"/>
        </w:rPr>
        <w:t>uprzejmie informuję, że:</w:t>
      </w:r>
    </w:p>
    <w:p w:rsidR="003743ED" w:rsidRPr="003C0530" w:rsidRDefault="003743ED" w:rsidP="00A40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43ED" w:rsidRPr="003C0530" w:rsidRDefault="003743ED" w:rsidP="00A40BDE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0530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>
        <w:rPr>
          <w:rFonts w:ascii="Times New Roman" w:hAnsi="Times New Roman"/>
          <w:sz w:val="24"/>
          <w:szCs w:val="24"/>
        </w:rPr>
        <w:t>Wójt Gminy Łapanów z siedzibą 32-740 Łapanów 34,</w:t>
      </w:r>
    </w:p>
    <w:p w:rsidR="003743ED" w:rsidRPr="00B41620" w:rsidRDefault="003743ED" w:rsidP="00A40BDE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41620">
        <w:rPr>
          <w:rFonts w:ascii="Times New Roman" w:hAnsi="Times New Roman"/>
          <w:sz w:val="24"/>
          <w:szCs w:val="24"/>
        </w:rPr>
        <w:t xml:space="preserve">Dane kontaktowe inspektora ochrony danych w Urzędzie Gminy Łapanów z siedzibą: 32-740 Łapanów 34 to: e-mail: </w:t>
      </w:r>
      <w:hyperlink r:id="rId7" w:history="1">
        <w:r w:rsidRPr="00B41620">
          <w:rPr>
            <w:rStyle w:val="Hyperlink"/>
            <w:rFonts w:ascii="Times New Roman" w:hAnsi="Times New Roman"/>
            <w:sz w:val="24"/>
            <w:szCs w:val="24"/>
          </w:rPr>
          <w:t>iod@lapanow.pl</w:t>
        </w:r>
      </w:hyperlink>
      <w:r w:rsidRPr="00B41620">
        <w:rPr>
          <w:rFonts w:ascii="Times New Roman" w:hAnsi="Times New Roman"/>
          <w:sz w:val="24"/>
          <w:szCs w:val="24"/>
        </w:rPr>
        <w:t xml:space="preserve"> lub pisemnie na adres siedziby</w:t>
      </w:r>
      <w:r>
        <w:rPr>
          <w:rFonts w:ascii="Times New Roman" w:hAnsi="Times New Roman"/>
          <w:sz w:val="24"/>
          <w:szCs w:val="24"/>
        </w:rPr>
        <w:t xml:space="preserve"> Administratora</w:t>
      </w:r>
      <w:r w:rsidRPr="00B41620">
        <w:rPr>
          <w:rFonts w:ascii="Times New Roman" w:hAnsi="Times New Roman"/>
          <w:sz w:val="24"/>
          <w:szCs w:val="24"/>
        </w:rPr>
        <w:t xml:space="preserve"> umieszczając dopisek „Do Inspektora ochrony danych”;</w:t>
      </w:r>
    </w:p>
    <w:p w:rsidR="003743ED" w:rsidRPr="003C0530" w:rsidRDefault="003743ED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C0530">
        <w:rPr>
          <w:rFonts w:ascii="Times New Roman" w:hAnsi="Times New Roman"/>
          <w:sz w:val="24"/>
          <w:szCs w:val="24"/>
        </w:rPr>
        <w:t xml:space="preserve">Pani/Pana dane osobowe przetwarzane będą </w:t>
      </w:r>
      <w:r>
        <w:rPr>
          <w:rFonts w:ascii="Times New Roman" w:hAnsi="Times New Roman"/>
          <w:sz w:val="24"/>
          <w:szCs w:val="24"/>
        </w:rPr>
        <w:t xml:space="preserve">są na podstawie wyrażonej zgody </w:t>
      </w:r>
      <w:r w:rsidRPr="003C0530">
        <w:rPr>
          <w:rFonts w:ascii="Times New Roman" w:hAnsi="Times New Roman"/>
          <w:sz w:val="24"/>
          <w:szCs w:val="24"/>
        </w:rPr>
        <w:t xml:space="preserve">w celu  </w:t>
      </w:r>
      <w:r w:rsidRPr="003C0530">
        <w:rPr>
          <w:rFonts w:ascii="Times New Roman" w:hAnsi="Times New Roman"/>
          <w:i/>
          <w:sz w:val="24"/>
          <w:szCs w:val="24"/>
        </w:rPr>
        <w:t>oszacowania zgłoszonych szkód, powstałych na skutek niekorzystnych zjawisk atmosferycznych w gospodarstwie rolnym</w:t>
      </w:r>
      <w:r w:rsidRPr="003C0530">
        <w:rPr>
          <w:rFonts w:ascii="Times New Roman" w:hAnsi="Times New Roman"/>
          <w:sz w:val="24"/>
          <w:szCs w:val="24"/>
        </w:rPr>
        <w:t xml:space="preserve"> oraz sporządzenia protokołu Komisji z szacunku szkód, na podstawie art. 6 ust. 1 pkt a oraz c </w:t>
      </w:r>
      <w:r w:rsidRPr="003C0530">
        <w:rPr>
          <w:rFonts w:ascii="Times New Roman" w:hAnsi="Times New Roman"/>
          <w:color w:val="000000"/>
          <w:sz w:val="24"/>
          <w:szCs w:val="24"/>
        </w:rPr>
        <w:t xml:space="preserve">RODO </w:t>
      </w:r>
      <w:r w:rsidRPr="003C0530">
        <w:rPr>
          <w:rFonts w:ascii="Times New Roman" w:hAnsi="Times New Roman"/>
          <w:sz w:val="24"/>
          <w:szCs w:val="24"/>
        </w:rPr>
        <w:t xml:space="preserve">oraz Rozporządzenia  Rady Ministrów z dnia 27 stycznia 2015 r. w sprawie szczegółowego zakresu i sposobów realizacji niektórych zadań Agencji Restrukturyzacji i Modernizacji Rolnictwa </w:t>
      </w:r>
      <w:hyperlink r:id="rId8" w:history="1">
        <w:r w:rsidRPr="003C0530">
          <w:rPr>
            <w:rFonts w:ascii="Times New Roman" w:hAnsi="Times New Roman"/>
            <w:color w:val="000000"/>
            <w:sz w:val="24"/>
            <w:szCs w:val="24"/>
          </w:rPr>
          <w:t>(Dz. U. z 2015 r. poz. 187 z późn. zm.)</w:t>
        </w:r>
      </w:hyperlink>
      <w:r w:rsidRPr="003C0530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3743ED" w:rsidRPr="003C0530" w:rsidRDefault="003743ED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3C0530">
        <w:rPr>
          <w:rFonts w:ascii="Times New Roman" w:hAnsi="Times New Roman"/>
          <w:sz w:val="24"/>
          <w:szCs w:val="24"/>
        </w:rPr>
        <w:t>odbiorcą Pani/Pana danych osobowych będą wyłącznie podmioty uprawnione na podstawie przepisów prawa, a także podmioty, którym na podstawie  zawartej umowy powierzono przetwarzanie danych osobowych; dokumentacja z zakresu szacowania szkód w Pani/Pana gospodarstwie rolnym, po sporządzeniu protokołu komisji zostanie przekazana do Małopolskiego Urzędu Wojewódzkiego w Krakowie celem weryfikacji i potwierdzenia przez Wojewodę Małopolskiego zakresu i wysokości powstałych szkód.*</w:t>
      </w:r>
    </w:p>
    <w:p w:rsidR="003743ED" w:rsidRPr="003C0530" w:rsidRDefault="003743ED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3C0530">
        <w:rPr>
          <w:rFonts w:ascii="Times New Roman" w:hAnsi="Times New Roman"/>
          <w:sz w:val="24"/>
          <w:szCs w:val="24"/>
        </w:rPr>
        <w:t>Pani/Pana dane osobowe nie będą przekazywane do państwa trzeciego/organizacji międzynarodowej;</w:t>
      </w:r>
    </w:p>
    <w:p w:rsidR="003743ED" w:rsidRPr="003C0530" w:rsidRDefault="003743ED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3C0530">
        <w:rPr>
          <w:rFonts w:ascii="Times New Roman" w:hAnsi="Times New Roman"/>
          <w:sz w:val="24"/>
          <w:szCs w:val="24"/>
        </w:rPr>
        <w:t>Ma Pani/Pan prawo do:</w:t>
      </w:r>
    </w:p>
    <w:p w:rsidR="003743ED" w:rsidRPr="003C0530" w:rsidRDefault="003743ED" w:rsidP="00A40BDE">
      <w:pPr>
        <w:numPr>
          <w:ilvl w:val="0"/>
          <w:numId w:val="2"/>
        </w:numPr>
        <w:spacing w:before="120" w:after="0" w:line="36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3C0530">
        <w:rPr>
          <w:rFonts w:ascii="Times New Roman" w:hAnsi="Times New Roman"/>
          <w:sz w:val="24"/>
          <w:szCs w:val="24"/>
        </w:rPr>
        <w:t>dostępu do treści swoich danych,</w:t>
      </w:r>
    </w:p>
    <w:p w:rsidR="003743ED" w:rsidRPr="003C0530" w:rsidRDefault="003743ED" w:rsidP="00A40BDE">
      <w:pPr>
        <w:numPr>
          <w:ilvl w:val="0"/>
          <w:numId w:val="2"/>
        </w:numPr>
        <w:spacing w:before="120" w:after="0" w:line="36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3C0530">
        <w:rPr>
          <w:rFonts w:ascii="Times New Roman" w:hAnsi="Times New Roman"/>
          <w:sz w:val="24"/>
          <w:szCs w:val="24"/>
        </w:rPr>
        <w:t>sprostowania treści swoich danych,</w:t>
      </w:r>
    </w:p>
    <w:p w:rsidR="003743ED" w:rsidRPr="003C0530" w:rsidRDefault="003743ED" w:rsidP="00A40BDE">
      <w:pPr>
        <w:numPr>
          <w:ilvl w:val="0"/>
          <w:numId w:val="2"/>
        </w:numPr>
        <w:spacing w:before="120" w:after="0" w:line="36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3C0530">
        <w:rPr>
          <w:rFonts w:ascii="Times New Roman" w:hAnsi="Times New Roman"/>
          <w:sz w:val="24"/>
          <w:szCs w:val="24"/>
        </w:rPr>
        <w:t>ograniczenia przetwarzania.</w:t>
      </w:r>
    </w:p>
    <w:p w:rsidR="003743ED" w:rsidRPr="003C0530" w:rsidRDefault="003743ED" w:rsidP="008747E8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3C0530">
        <w:rPr>
          <w:rFonts w:ascii="Times New Roman" w:hAnsi="Times New Roman"/>
          <w:sz w:val="24"/>
          <w:szCs w:val="24"/>
        </w:rPr>
        <w:t>W przypadkach określonych przepisami prawa mają Państwo również prawo do:</w:t>
      </w:r>
    </w:p>
    <w:p w:rsidR="003743ED" w:rsidRPr="003C0530" w:rsidRDefault="003743ED" w:rsidP="008747E8">
      <w:pPr>
        <w:keepLines/>
        <w:numPr>
          <w:ilvl w:val="0"/>
          <w:numId w:val="5"/>
        </w:numPr>
        <w:tabs>
          <w:tab w:val="left" w:pos="851"/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530">
        <w:rPr>
          <w:rFonts w:ascii="Times New Roman" w:hAnsi="Times New Roman"/>
          <w:sz w:val="24"/>
          <w:szCs w:val="24"/>
        </w:rPr>
        <w:t xml:space="preserve">przeniesienia danych do innego administratora, </w:t>
      </w:r>
    </w:p>
    <w:p w:rsidR="003743ED" w:rsidRPr="003C0530" w:rsidRDefault="003743ED" w:rsidP="008747E8">
      <w:pPr>
        <w:keepLines/>
        <w:numPr>
          <w:ilvl w:val="0"/>
          <w:numId w:val="5"/>
        </w:numPr>
        <w:tabs>
          <w:tab w:val="left" w:pos="851"/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530">
        <w:rPr>
          <w:rFonts w:ascii="Times New Roman" w:hAnsi="Times New Roman"/>
          <w:sz w:val="24"/>
          <w:szCs w:val="24"/>
        </w:rPr>
        <w:t>wniesienia sprzeciwu wobec przetwarzania danych osobowych,</w:t>
      </w:r>
    </w:p>
    <w:p w:rsidR="003743ED" w:rsidRPr="003C0530" w:rsidRDefault="003743ED" w:rsidP="008747E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530">
        <w:rPr>
          <w:rFonts w:ascii="Times New Roman" w:hAnsi="Times New Roman"/>
          <w:sz w:val="24"/>
          <w:szCs w:val="24"/>
        </w:rPr>
        <w:t xml:space="preserve">usunięcia danych osobowych. </w:t>
      </w:r>
    </w:p>
    <w:p w:rsidR="003743ED" w:rsidRPr="003C0530" w:rsidRDefault="003743ED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3C0530">
        <w:rPr>
          <w:rFonts w:ascii="Times New Roman" w:hAnsi="Times New Roman"/>
          <w:sz w:val="24"/>
          <w:szCs w:val="24"/>
        </w:rPr>
        <w:t>Ma Pani/Pan prawo w dowolnym momencie cofnąć zgodę na przetwarzanie danych jej dotyczących bez wpływu na zgodność z prawem przetwarzania, którego dokonano na podstawie zgody przed jej cofnięciem, z tym, że nie dotyczy to danych, które podlegają archiwizacji zgodnie z obowiązującym administratora przepisami prawa.</w:t>
      </w:r>
    </w:p>
    <w:p w:rsidR="003743ED" w:rsidRPr="003C0530" w:rsidRDefault="003743ED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3C0530">
        <w:rPr>
          <w:rFonts w:ascii="Times New Roman" w:hAnsi="Times New Roman"/>
          <w:sz w:val="24"/>
          <w:szCs w:val="24"/>
        </w:rPr>
        <w:t>Pani/Pana dane będą przec</w:t>
      </w:r>
      <w:r>
        <w:rPr>
          <w:rFonts w:ascii="Times New Roman" w:hAnsi="Times New Roman"/>
          <w:sz w:val="24"/>
          <w:szCs w:val="24"/>
        </w:rPr>
        <w:t>howywane w urzędzie gminy</w:t>
      </w:r>
      <w:r w:rsidRPr="003C0530">
        <w:rPr>
          <w:rFonts w:ascii="Times New Roman" w:hAnsi="Times New Roman"/>
          <w:sz w:val="24"/>
          <w:szCs w:val="24"/>
        </w:rPr>
        <w:t xml:space="preserve"> przez okres czasu określony w przepisach dotyczących archiwizowania dokumentów.</w:t>
      </w:r>
    </w:p>
    <w:p w:rsidR="003743ED" w:rsidRPr="003C0530" w:rsidRDefault="003743ED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3C0530">
        <w:rPr>
          <w:rFonts w:ascii="Times New Roman" w:hAnsi="Times New Roman"/>
          <w:sz w:val="24"/>
          <w:szCs w:val="24"/>
        </w:rPr>
        <w:t>W przypadku uznania, że przetwarzanie Pani/Pana danych osobowych narusza przepisy o ochronie tych danych ma Pani/Pan prawo wniesienia skargi do Prezesa Urzędu Ochrony Danych Osobowych;</w:t>
      </w:r>
    </w:p>
    <w:p w:rsidR="003743ED" w:rsidRPr="003C0530" w:rsidRDefault="003743ED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3C0530">
        <w:rPr>
          <w:rFonts w:ascii="Times New Roman" w:hAnsi="Times New Roman"/>
          <w:sz w:val="24"/>
          <w:szCs w:val="24"/>
        </w:rPr>
        <w:t xml:space="preserve">Podanie przez Panią/Pana danych osobowych jest niezbędne </w:t>
      </w:r>
      <w:r w:rsidRPr="003C0530">
        <w:rPr>
          <w:rFonts w:ascii="Times New Roman" w:hAnsi="Times New Roman"/>
          <w:color w:val="000000"/>
          <w:sz w:val="24"/>
          <w:szCs w:val="24"/>
        </w:rPr>
        <w:t xml:space="preserve">do przeprowadzenia procesu szacowania szkód. </w:t>
      </w:r>
      <w:r w:rsidRPr="003C0530">
        <w:rPr>
          <w:rFonts w:ascii="Times New Roman" w:hAnsi="Times New Roman"/>
          <w:sz w:val="24"/>
          <w:szCs w:val="24"/>
        </w:rPr>
        <w:t xml:space="preserve">Jeśli danych tych administrator nie będzie posiadał, nie będzie mógł Pani/Pana sprawy rozpatrzyć; </w:t>
      </w:r>
    </w:p>
    <w:p w:rsidR="003743ED" w:rsidRPr="003C0530" w:rsidRDefault="003743ED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3C0530">
        <w:rPr>
          <w:rFonts w:ascii="Times New Roman" w:hAnsi="Times New Roman"/>
          <w:sz w:val="24"/>
          <w:szCs w:val="24"/>
        </w:rPr>
        <w:t>Decyzje w Pani/Pana sprawie nie będą zapadały w sposób zautomatyzowany, a dane nie będą podlegać profilowaniu.</w:t>
      </w:r>
    </w:p>
    <w:p w:rsidR="003743ED" w:rsidRPr="00A40BDE" w:rsidRDefault="003743ED" w:rsidP="00A40BDE">
      <w:pPr>
        <w:spacing w:after="0" w:line="360" w:lineRule="auto"/>
        <w:jc w:val="both"/>
        <w:rPr>
          <w:rFonts w:ascii="Times New Roman" w:hAnsi="Times New Roman"/>
        </w:rPr>
      </w:pPr>
    </w:p>
    <w:p w:rsidR="003743ED" w:rsidRPr="00A40BDE" w:rsidRDefault="003743ED" w:rsidP="00A40BDE">
      <w:pPr>
        <w:spacing w:after="0" w:line="360" w:lineRule="auto"/>
        <w:ind w:left="709" w:hanging="284"/>
        <w:jc w:val="both"/>
        <w:rPr>
          <w:rFonts w:ascii="Times New Roman" w:hAnsi="Times New Roman"/>
        </w:rPr>
      </w:pPr>
    </w:p>
    <w:p w:rsidR="003743ED" w:rsidRPr="008B7C3D" w:rsidRDefault="003743ED" w:rsidP="00322C20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</w:t>
      </w:r>
      <w:r w:rsidRPr="008B7C3D">
        <w:rPr>
          <w:rFonts w:ascii="Arial" w:hAnsi="Arial" w:cs="Arial"/>
          <w:sz w:val="20"/>
          <w:szCs w:val="20"/>
          <w:lang w:eastAsia="pl-PL"/>
        </w:rPr>
        <w:t xml:space="preserve">data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  </w:t>
      </w:r>
      <w:r w:rsidRPr="008B7C3D">
        <w:rPr>
          <w:rFonts w:ascii="Arial" w:hAnsi="Arial" w:cs="Arial"/>
          <w:sz w:val="20"/>
          <w:szCs w:val="20"/>
          <w:lang w:eastAsia="pl-PL"/>
        </w:rPr>
        <w:t>czytelny podpis</w:t>
      </w:r>
    </w:p>
    <w:p w:rsidR="003743ED" w:rsidRPr="00D50D14" w:rsidRDefault="003743ED" w:rsidP="00322C20">
      <w:pPr>
        <w:rPr>
          <w:rFonts w:ascii="Arial" w:hAnsi="Arial" w:cs="Arial"/>
          <w:sz w:val="20"/>
          <w:szCs w:val="20"/>
          <w:lang w:eastAsia="pl-PL"/>
        </w:rPr>
      </w:pPr>
      <w:r w:rsidRPr="008B7C3D">
        <w:rPr>
          <w:rFonts w:ascii="Arial" w:hAnsi="Arial" w:cs="Arial"/>
          <w:sz w:val="20"/>
          <w:szCs w:val="20"/>
          <w:lang w:eastAsia="pl-PL"/>
        </w:rPr>
        <w:t>................................                                                                                 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</w:t>
      </w:r>
    </w:p>
    <w:p w:rsidR="003743ED" w:rsidRPr="00A40BDE" w:rsidRDefault="003743ED" w:rsidP="00A40BDE">
      <w:pPr>
        <w:rPr>
          <w:rFonts w:ascii="Times New Roman" w:hAnsi="Times New Roman"/>
        </w:rPr>
      </w:pPr>
    </w:p>
    <w:p w:rsidR="003743ED" w:rsidRDefault="003743ED" w:rsidP="008747E8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</w:pPr>
    </w:p>
    <w:sectPr w:rsidR="003743ED" w:rsidSect="00DB670F">
      <w:footerReference w:type="default" r:id="rId9"/>
      <w:pgSz w:w="11906" w:h="16838" w:code="9"/>
      <w:pgMar w:top="993" w:right="1418" w:bottom="993" w:left="1418" w:header="709" w:footer="4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3ED" w:rsidRDefault="003743ED">
      <w:pPr>
        <w:spacing w:after="0" w:line="240" w:lineRule="auto"/>
      </w:pPr>
      <w:r>
        <w:separator/>
      </w:r>
    </w:p>
  </w:endnote>
  <w:endnote w:type="continuationSeparator" w:id="0">
    <w:p w:rsidR="003743ED" w:rsidRDefault="0037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ED" w:rsidRDefault="003743ED" w:rsidP="008241A8">
    <w:pPr>
      <w:tabs>
        <w:tab w:val="left" w:pos="540"/>
        <w:tab w:val="left" w:pos="720"/>
        <w:tab w:val="left" w:pos="900"/>
      </w:tabs>
      <w:spacing w:after="0" w:line="240" w:lineRule="auto"/>
      <w:jc w:val="both"/>
      <w:rPr>
        <w:rFonts w:ascii="Times New Roman" w:hAnsi="Times New Roman"/>
        <w:sz w:val="18"/>
        <w:szCs w:val="18"/>
      </w:rPr>
    </w:pPr>
  </w:p>
  <w:p w:rsidR="003743ED" w:rsidRDefault="003743ED" w:rsidP="008241A8">
    <w:pPr>
      <w:tabs>
        <w:tab w:val="left" w:pos="540"/>
        <w:tab w:val="left" w:pos="720"/>
        <w:tab w:val="left" w:pos="900"/>
      </w:tabs>
      <w:spacing w:after="0" w:line="240" w:lineRule="auto"/>
      <w:jc w:val="both"/>
      <w:rPr>
        <w:rFonts w:ascii="Times New Roman" w:hAnsi="Times New Roman"/>
        <w:sz w:val="18"/>
        <w:szCs w:val="18"/>
      </w:rPr>
    </w:pPr>
  </w:p>
  <w:p w:rsidR="003743ED" w:rsidRPr="00A40BDE" w:rsidRDefault="003743ED" w:rsidP="008241A8">
    <w:pPr>
      <w:tabs>
        <w:tab w:val="left" w:pos="540"/>
        <w:tab w:val="left" w:pos="720"/>
        <w:tab w:val="left" w:pos="900"/>
      </w:tabs>
      <w:spacing w:after="0" w:line="240" w:lineRule="auto"/>
      <w:jc w:val="both"/>
      <w:rPr>
        <w:rFonts w:ascii="Times New Roman" w:hAnsi="Times New Roman"/>
        <w:bCs/>
        <w:sz w:val="24"/>
        <w:szCs w:val="24"/>
        <w:lang/>
      </w:rPr>
    </w:pPr>
    <w:r w:rsidRPr="00A40BDE">
      <w:rPr>
        <w:rFonts w:ascii="Times New Roman" w:hAnsi="Times New Roman"/>
        <w:sz w:val="18"/>
        <w:szCs w:val="18"/>
      </w:rPr>
      <w:t xml:space="preserve">*konieczność potwierdzenia dotyczy  protokołów w których wysokość szkód wynosi powyżej 30% średniej produkcji rolnej lub wartość szkód w środkach trwałych przekracza 3350 zł                                                                                    </w:t>
    </w:r>
  </w:p>
  <w:p w:rsidR="003743ED" w:rsidRDefault="003743ED" w:rsidP="008241A8"/>
  <w:p w:rsidR="003743ED" w:rsidRDefault="003743ED" w:rsidP="00115617">
    <w:pPr>
      <w:pStyle w:val="Footer"/>
      <w:tabs>
        <w:tab w:val="clear" w:pos="9072"/>
        <w:tab w:val="right" w:pos="9070"/>
      </w:tabs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3743ED" w:rsidRPr="00095B5C" w:rsidRDefault="003743ED" w:rsidP="006F67EA">
    <w:pPr>
      <w:pStyle w:val="Footer"/>
      <w:rPr>
        <w:color w:val="FF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3ED" w:rsidRDefault="003743ED">
      <w:pPr>
        <w:spacing w:after="0" w:line="240" w:lineRule="auto"/>
      </w:pPr>
      <w:r>
        <w:separator/>
      </w:r>
    </w:p>
  </w:footnote>
  <w:footnote w:type="continuationSeparator" w:id="0">
    <w:p w:rsidR="003743ED" w:rsidRDefault="00374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135E"/>
    <w:multiLevelType w:val="hybridMultilevel"/>
    <w:tmpl w:val="E0CA4098"/>
    <w:lvl w:ilvl="0" w:tplc="796EEE5E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E5125E2"/>
    <w:multiLevelType w:val="hybridMultilevel"/>
    <w:tmpl w:val="057832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830AE6"/>
    <w:multiLevelType w:val="hybridMultilevel"/>
    <w:tmpl w:val="96AE02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DF3FF6"/>
    <w:multiLevelType w:val="multilevel"/>
    <w:tmpl w:val="1F30BDA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b w:val="0"/>
      </w:rPr>
    </w:lvl>
  </w:abstractNum>
  <w:abstractNum w:abstractNumId="4">
    <w:nsid w:val="618339C9"/>
    <w:multiLevelType w:val="hybridMultilevel"/>
    <w:tmpl w:val="4A4CAA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077"/>
    <w:rsid w:val="0004444F"/>
    <w:rsid w:val="00095B5C"/>
    <w:rsid w:val="000F1629"/>
    <w:rsid w:val="00115617"/>
    <w:rsid w:val="00124415"/>
    <w:rsid w:val="00152D54"/>
    <w:rsid w:val="00166535"/>
    <w:rsid w:val="002147F2"/>
    <w:rsid w:val="00217653"/>
    <w:rsid w:val="00306CC8"/>
    <w:rsid w:val="00322C20"/>
    <w:rsid w:val="00342FB5"/>
    <w:rsid w:val="003743ED"/>
    <w:rsid w:val="003C0530"/>
    <w:rsid w:val="00462352"/>
    <w:rsid w:val="004A2CFE"/>
    <w:rsid w:val="0053181D"/>
    <w:rsid w:val="005A22A9"/>
    <w:rsid w:val="005E2D4E"/>
    <w:rsid w:val="006F67EA"/>
    <w:rsid w:val="00712241"/>
    <w:rsid w:val="00767948"/>
    <w:rsid w:val="00786F44"/>
    <w:rsid w:val="007A4077"/>
    <w:rsid w:val="008127B6"/>
    <w:rsid w:val="00821739"/>
    <w:rsid w:val="008241A8"/>
    <w:rsid w:val="00831636"/>
    <w:rsid w:val="00856E42"/>
    <w:rsid w:val="008747E8"/>
    <w:rsid w:val="008B1F8D"/>
    <w:rsid w:val="008B7C3D"/>
    <w:rsid w:val="00971F24"/>
    <w:rsid w:val="009F111F"/>
    <w:rsid w:val="00A21099"/>
    <w:rsid w:val="00A40BDE"/>
    <w:rsid w:val="00AC0D2C"/>
    <w:rsid w:val="00AC77E7"/>
    <w:rsid w:val="00AE2DD5"/>
    <w:rsid w:val="00B41620"/>
    <w:rsid w:val="00B4441B"/>
    <w:rsid w:val="00C431C7"/>
    <w:rsid w:val="00D50D14"/>
    <w:rsid w:val="00D81819"/>
    <w:rsid w:val="00D878F1"/>
    <w:rsid w:val="00DB670F"/>
    <w:rsid w:val="00E7345F"/>
    <w:rsid w:val="00E8221F"/>
    <w:rsid w:val="00F351B7"/>
    <w:rsid w:val="00FA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1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0BD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40BDE"/>
    <w:rPr>
      <w:rFonts w:ascii="Times New Roman" w:hAnsi="Times New Roman" w:cs="Times New Roman"/>
      <w:sz w:val="24"/>
      <w:szCs w:val="24"/>
      <w:lang/>
    </w:rPr>
  </w:style>
  <w:style w:type="paragraph" w:styleId="Header">
    <w:name w:val="header"/>
    <w:basedOn w:val="Normal"/>
    <w:link w:val="HeaderChar"/>
    <w:uiPriority w:val="99"/>
    <w:rsid w:val="0082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41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4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1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B4162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aydqmbqgu2d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lap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490</Words>
  <Characters>2945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Paulina Dudek</dc:creator>
  <cp:keywords/>
  <dc:description/>
  <cp:lastModifiedBy>Grzegorz Statek</cp:lastModifiedBy>
  <cp:revision>4</cp:revision>
  <cp:lastPrinted>2019-05-29T13:17:00Z</cp:lastPrinted>
  <dcterms:created xsi:type="dcterms:W3CDTF">2019-05-29T13:15:00Z</dcterms:created>
  <dcterms:modified xsi:type="dcterms:W3CDTF">2019-05-29T13:18:00Z</dcterms:modified>
</cp:coreProperties>
</file>